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50" w14:textId="5E1E59CF" w:rsidR="00645A75" w:rsidRDefault="00563641">
      <w:pPr>
        <w:pStyle w:val="Title"/>
      </w:pPr>
      <w:r>
        <w:t>Catechism Class</w:t>
      </w:r>
    </w:p>
    <w:p w14:paraId="5D943C1B" w14:textId="10BC9FC6" w:rsidR="00645A75" w:rsidRDefault="00E4382E">
      <w:pPr>
        <w:pStyle w:val="Subtitle"/>
      </w:pPr>
      <w:r>
        <w:t>2023-2024</w:t>
      </w:r>
      <w:r w:rsidR="00A55735">
        <w:t xml:space="preserve"> School Year</w:t>
      </w:r>
    </w:p>
    <w:p w14:paraId="1AD2B7DF" w14:textId="77777777" w:rsidR="00645A75" w:rsidRDefault="00AE7FAD">
      <w:pPr>
        <w:pStyle w:val="Heading1"/>
      </w:pPr>
      <w:sdt>
        <w:sdtPr>
          <w:alias w:val="Instructor information:"/>
          <w:tag w:val="Instructor information:"/>
          <w:id w:val="-1062789515"/>
          <w:placeholder>
            <w:docPart w:val="5CA21A84ADE94660A9C79FE816F0E6F4"/>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9B6F4ED"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E01E85E20964DD7A6CD8BE5A22D56AA"/>
            </w:placeholder>
            <w:temporary/>
            <w:showingPlcHdr/>
            <w15:appearance w15:val="hidden"/>
          </w:sdtPr>
          <w:sdtEndPr/>
          <w:sdtContent>
            <w:tc>
              <w:tcPr>
                <w:tcW w:w="3412" w:type="dxa"/>
              </w:tcPr>
              <w:p w14:paraId="20E4943F" w14:textId="77777777" w:rsidR="00645A75" w:rsidRDefault="0059569D">
                <w:r>
                  <w:t>Instructor</w:t>
                </w:r>
              </w:p>
            </w:tc>
          </w:sdtContent>
        </w:sdt>
        <w:sdt>
          <w:sdtPr>
            <w:alias w:val="Email:"/>
            <w:tag w:val="Email:"/>
            <w:id w:val="-1716189078"/>
            <w:placeholder>
              <w:docPart w:val="65538B10EB3F42C88EC88F47F204712B"/>
            </w:placeholder>
            <w:temporary/>
            <w:showingPlcHdr/>
            <w15:appearance w15:val="hidden"/>
          </w:sdtPr>
          <w:sdtEndPr/>
          <w:sdtContent>
            <w:tc>
              <w:tcPr>
                <w:tcW w:w="3401" w:type="dxa"/>
              </w:tcPr>
              <w:p w14:paraId="7C17EB22" w14:textId="77777777" w:rsidR="00645A75" w:rsidRDefault="0059569D">
                <w:r>
                  <w:t>Email</w:t>
                </w:r>
              </w:p>
            </w:tc>
          </w:sdtContent>
        </w:sdt>
        <w:tc>
          <w:tcPr>
            <w:tcW w:w="3411" w:type="dxa"/>
          </w:tcPr>
          <w:p w14:paraId="3CA464AC" w14:textId="57367AA3" w:rsidR="00645A75" w:rsidRDefault="00563641">
            <w:r>
              <w:t>Phone</w:t>
            </w:r>
          </w:p>
        </w:tc>
      </w:tr>
      <w:tr w:rsidR="00645A75" w14:paraId="5BE5E669" w14:textId="77777777" w:rsidTr="009D3D78">
        <w:tc>
          <w:tcPr>
            <w:tcW w:w="3412" w:type="dxa"/>
          </w:tcPr>
          <w:p w14:paraId="4ADEE4CA" w14:textId="1272E440" w:rsidR="00645A75" w:rsidRDefault="00BC30BB">
            <w:pPr>
              <w:pStyle w:val="NoSpacing"/>
            </w:pPr>
            <w:r>
              <w:rPr>
                <w:rStyle w:val="Strong"/>
              </w:rPr>
              <w:t>Mr</w:t>
            </w:r>
            <w:r w:rsidR="00E4382E">
              <w:rPr>
                <w:rStyle w:val="Strong"/>
              </w:rPr>
              <w:t>. and Mrs. Duane and Kari Longmire</w:t>
            </w:r>
          </w:p>
        </w:tc>
        <w:tc>
          <w:tcPr>
            <w:tcW w:w="3401" w:type="dxa"/>
          </w:tcPr>
          <w:p w14:paraId="63FBF82A" w14:textId="115C344A" w:rsidR="00645A75" w:rsidRDefault="00F9113F">
            <w:pPr>
              <w:pStyle w:val="NoSpacing"/>
            </w:pPr>
            <w:r>
              <w:t>duanelongmire@gmail.com</w:t>
            </w:r>
          </w:p>
        </w:tc>
        <w:tc>
          <w:tcPr>
            <w:tcW w:w="3411" w:type="dxa"/>
          </w:tcPr>
          <w:p w14:paraId="546C5AD8" w14:textId="3010D292" w:rsidR="00645A75" w:rsidRDefault="00B34F50">
            <w:pPr>
              <w:pStyle w:val="NoSpacing"/>
            </w:pPr>
            <w:r>
              <w:t>920-595-0899</w:t>
            </w:r>
          </w:p>
        </w:tc>
      </w:tr>
    </w:tbl>
    <w:p w14:paraId="1DC53119" w14:textId="77777777" w:rsidR="00645A75" w:rsidRDefault="00AE7FAD">
      <w:pPr>
        <w:pStyle w:val="Heading1"/>
      </w:pPr>
      <w:sdt>
        <w:sdtPr>
          <w:alias w:val="General information:"/>
          <w:tag w:val="General information:"/>
          <w:id w:val="1237982013"/>
          <w:placeholder>
            <w:docPart w:val="3A85DE107E324CCBAD351A5702CC7B2D"/>
          </w:placeholder>
          <w:temporary/>
          <w:showingPlcHdr/>
          <w15:appearance w15:val="hidden"/>
        </w:sdtPr>
        <w:sdtEndPr/>
        <w:sdtContent>
          <w:r w:rsidR="0059569D">
            <w:t>General Information</w:t>
          </w:r>
        </w:sdtContent>
      </w:sdt>
    </w:p>
    <w:p w14:paraId="30F95597" w14:textId="77777777" w:rsidR="00645A75" w:rsidRDefault="00AE7FAD">
      <w:pPr>
        <w:pStyle w:val="Heading2"/>
      </w:pPr>
      <w:sdt>
        <w:sdtPr>
          <w:alias w:val="Description:"/>
          <w:tag w:val="Description:"/>
          <w:id w:val="-1023635109"/>
          <w:placeholder>
            <w:docPart w:val="2DD74ACD027247EC87C184A3FF5FE128"/>
          </w:placeholder>
          <w:temporary/>
          <w:showingPlcHdr/>
          <w15:appearance w15:val="hidden"/>
        </w:sdtPr>
        <w:sdtEndPr/>
        <w:sdtContent>
          <w:r w:rsidR="0059569D">
            <w:t>Description</w:t>
          </w:r>
        </w:sdtContent>
      </w:sdt>
    </w:p>
    <w:p w14:paraId="461F9994" w14:textId="7BD427A4" w:rsidR="00563641" w:rsidRDefault="00563641" w:rsidP="00563641">
      <w:r>
        <w:t>Catechesis is defined as “oral religious instruction”.  It’s the basic instruction of the Christian faith to youth and adults of all ages.  Catechesis begins at birth and doesn’t end till death.  Traditionally in most congregations there is intentional, in depth times for Catechesis.   Catechism Class is one of those times, traditionally in the Jr. High years of 5</w:t>
      </w:r>
      <w:r w:rsidRPr="007E5224">
        <w:rPr>
          <w:vertAlign w:val="superscript"/>
        </w:rPr>
        <w:t>th</w:t>
      </w:r>
      <w:r>
        <w:t>-8</w:t>
      </w:r>
      <w:r w:rsidRPr="007E5224">
        <w:rPr>
          <w:vertAlign w:val="superscript"/>
        </w:rPr>
        <w:t>th</w:t>
      </w:r>
      <w:r>
        <w:t xml:space="preserve"> grades.  Catechesis for the </w:t>
      </w:r>
      <w:r w:rsidR="00F9113F">
        <w:t>2023-2024</w:t>
      </w:r>
      <w:r w:rsidR="00F3458D">
        <w:t xml:space="preserve"> </w:t>
      </w:r>
      <w:r w:rsidR="00BC76C4">
        <w:t xml:space="preserve">School </w:t>
      </w:r>
      <w:r w:rsidR="00F3458D">
        <w:t>for the 5</w:t>
      </w:r>
      <w:r w:rsidR="00F3458D" w:rsidRPr="00F3458D">
        <w:rPr>
          <w:vertAlign w:val="superscript"/>
        </w:rPr>
        <w:t>th</w:t>
      </w:r>
      <w:r w:rsidR="00F3458D">
        <w:t xml:space="preserve"> and 6</w:t>
      </w:r>
      <w:r w:rsidR="00F3458D" w:rsidRPr="00F3458D">
        <w:rPr>
          <w:vertAlign w:val="superscript"/>
        </w:rPr>
        <w:t>th</w:t>
      </w:r>
      <w:r w:rsidR="00F3458D">
        <w:t xml:space="preserve"> grade class </w:t>
      </w:r>
      <w:r>
        <w:t>will</w:t>
      </w:r>
      <w:r w:rsidR="00FF3A88">
        <w:t xml:space="preserve"> study the </w:t>
      </w:r>
      <w:r w:rsidR="00F3458D">
        <w:t xml:space="preserve">Ten Commandments and the Apostles Creed. </w:t>
      </w:r>
      <w:r w:rsidR="00C45C71">
        <w:t xml:space="preserve"> </w:t>
      </w:r>
    </w:p>
    <w:p w14:paraId="68553C99" w14:textId="4C508F49" w:rsidR="00645A75" w:rsidRDefault="00645A75"/>
    <w:p w14:paraId="2902A302" w14:textId="77777777" w:rsidR="00645A75" w:rsidRDefault="00AE7FAD">
      <w:pPr>
        <w:pStyle w:val="Heading2"/>
      </w:pPr>
      <w:sdt>
        <w:sdtPr>
          <w:alias w:val="Expectations and goals:"/>
          <w:tag w:val="Expectations and goals:"/>
          <w:id w:val="-695932907"/>
          <w:placeholder>
            <w:docPart w:val="BCAEB6BB94EA424091E5FCF294035509"/>
          </w:placeholder>
          <w:temporary/>
          <w:showingPlcHdr/>
          <w15:appearance w15:val="hidden"/>
        </w:sdtPr>
        <w:sdtEndPr/>
        <w:sdtContent>
          <w:r w:rsidR="008D416A">
            <w:t>Expectations and Goals</w:t>
          </w:r>
        </w:sdtContent>
      </w:sdt>
    </w:p>
    <w:p w14:paraId="1D173EE5" w14:textId="77777777" w:rsidR="00563641" w:rsidRDefault="00563641" w:rsidP="00563641">
      <w:pPr>
        <w:pStyle w:val="ListParagraph"/>
        <w:numPr>
          <w:ilvl w:val="0"/>
          <w:numId w:val="15"/>
        </w:numPr>
        <w:spacing w:before="120" w:line="276" w:lineRule="auto"/>
      </w:pPr>
      <w:r>
        <w:t xml:space="preserve">Grow closer to my Lord and Savior Jesus Christ. </w:t>
      </w:r>
    </w:p>
    <w:p w14:paraId="1FD494EF" w14:textId="77777777" w:rsidR="00563641" w:rsidRDefault="00563641" w:rsidP="00563641">
      <w:pPr>
        <w:pStyle w:val="ListParagraph"/>
        <w:numPr>
          <w:ilvl w:val="0"/>
          <w:numId w:val="15"/>
        </w:numPr>
        <w:spacing w:before="120" w:line="276" w:lineRule="auto"/>
      </w:pPr>
      <w:r>
        <w:t>Gain a better understanding of our Lutheran teachings.</w:t>
      </w:r>
    </w:p>
    <w:p w14:paraId="39626213" w14:textId="77777777" w:rsidR="00563641" w:rsidRDefault="00563641" w:rsidP="00563641">
      <w:pPr>
        <w:pStyle w:val="ListParagraph"/>
        <w:numPr>
          <w:ilvl w:val="0"/>
          <w:numId w:val="15"/>
        </w:numPr>
        <w:spacing w:before="120" w:line="276" w:lineRule="auto"/>
      </w:pPr>
      <w:r>
        <w:t>Take to memory portions of Scripture that will be of benefit in the future.</w:t>
      </w:r>
    </w:p>
    <w:p w14:paraId="0E595729" w14:textId="77777777" w:rsidR="00563641" w:rsidRDefault="00563641" w:rsidP="00563641">
      <w:pPr>
        <w:pStyle w:val="ListParagraph"/>
        <w:numPr>
          <w:ilvl w:val="0"/>
          <w:numId w:val="15"/>
        </w:numPr>
        <w:spacing w:before="120" w:line="276" w:lineRule="auto"/>
      </w:pPr>
      <w:r>
        <w:t xml:space="preserve">Become an active disciple of Jesus Christ. </w:t>
      </w:r>
    </w:p>
    <w:p w14:paraId="227B11EE" w14:textId="6F07571C" w:rsidR="00645A75" w:rsidRDefault="00AE7FAD">
      <w:pPr>
        <w:pStyle w:val="Heading1"/>
      </w:pPr>
      <w:sdt>
        <w:sdtPr>
          <w:alias w:val="Course materials:"/>
          <w:tag w:val="Course materials:"/>
          <w:id w:val="-433746381"/>
          <w:placeholder>
            <w:docPart w:val="93F8843FD1114DCEAFCA94700D04D5E2"/>
          </w:placeholder>
          <w:temporary/>
          <w:showingPlcHdr/>
          <w15:appearance w15:val="hidden"/>
        </w:sdtPr>
        <w:sdtEndPr/>
        <w:sdtContent>
          <w:r w:rsidR="008D416A">
            <w:t>Course Materials</w:t>
          </w:r>
        </w:sdtContent>
      </w:sdt>
    </w:p>
    <w:p w14:paraId="666BA6E2" w14:textId="71CA2E01" w:rsidR="00645A75" w:rsidRDefault="00974D06">
      <w:pPr>
        <w:pStyle w:val="Heading2"/>
      </w:pPr>
      <w:r>
        <w:rPr>
          <w:noProof/>
        </w:rPr>
        <mc:AlternateContent>
          <mc:Choice Requires="wps">
            <w:drawing>
              <wp:anchor distT="45720" distB="45720" distL="114300" distR="114300" simplePos="0" relativeHeight="251659264" behindDoc="0" locked="0" layoutInCell="1" allowOverlap="1" wp14:anchorId="2887FDF6" wp14:editId="3524F9C2">
                <wp:simplePos x="0" y="0"/>
                <wp:positionH relativeFrom="column">
                  <wp:posOffset>2471420</wp:posOffset>
                </wp:positionH>
                <wp:positionV relativeFrom="paragraph">
                  <wp:posOffset>151130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87FDF6" id="_x0000_t202" coordsize="21600,21600" o:spt="202" path="m,l,21600r21600,l21600,xe">
                <v:stroke joinstyle="miter"/>
                <v:path gradientshapeok="t" o:connecttype="rect"/>
              </v:shapetype>
              <v:shape id="Text Box 2" o:spid="_x0000_s1026" type="#_x0000_t202" style="position:absolute;margin-left:194.6pt;margin-top:1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">
                <v:textbox style="mso-fit-shape-to-text:t">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v:textbox>
                <w10:wrap type="square"/>
              </v:shape>
            </w:pict>
          </mc:Fallback>
        </mc:AlternateContent>
      </w:r>
      <w:sdt>
        <w:sdtPr>
          <w:alias w:val="Required materials:"/>
          <w:tag w:val="Required materials:"/>
          <w:id w:val="1552115079"/>
          <w:placeholder>
            <w:docPart w:val="5698839142F24040961D35C097E9716E"/>
          </w:placeholder>
          <w:temporary/>
          <w:showingPlcHdr/>
          <w15:appearance w15:val="hidden"/>
        </w:sdtPr>
        <w:sdtEndPr/>
        <w:sdtContent>
          <w:r w:rsidR="008D416A">
            <w:t>Required Materials</w:t>
          </w:r>
        </w:sdtContent>
      </w:sdt>
    </w:p>
    <w:p w14:paraId="4AEE1A9F" w14:textId="54425244" w:rsidR="00645A75" w:rsidRDefault="00857270" w:rsidP="00974D06">
      <w:pPr>
        <w:pStyle w:val="ListParagraph"/>
        <w:numPr>
          <w:ilvl w:val="0"/>
          <w:numId w:val="19"/>
        </w:numPr>
      </w:pPr>
      <w:r>
        <w:t>Faith Alive Bible</w:t>
      </w:r>
    </w:p>
    <w:p w14:paraId="2B801C88" w14:textId="205E38E5" w:rsidR="00645A75" w:rsidRDefault="00563641" w:rsidP="00974D06">
      <w:pPr>
        <w:pStyle w:val="ListBullet"/>
        <w:numPr>
          <w:ilvl w:val="0"/>
          <w:numId w:val="19"/>
        </w:numPr>
      </w:pPr>
      <w:r>
        <w:t>Luther’s Small Catechism</w:t>
      </w:r>
    </w:p>
    <w:p w14:paraId="25765372" w14:textId="1A7D2429" w:rsidR="00974D06" w:rsidRDefault="00563641" w:rsidP="00974D06">
      <w:pPr>
        <w:pStyle w:val="ListBullet"/>
        <w:numPr>
          <w:ilvl w:val="0"/>
          <w:numId w:val="19"/>
        </w:numPr>
      </w:pPr>
      <w:r>
        <w:t>Catechism Workbook</w:t>
      </w:r>
    </w:p>
    <w:p w14:paraId="01611946" w14:textId="1EE77D03" w:rsidR="00645A75" w:rsidRDefault="00563641">
      <w:pPr>
        <w:pStyle w:val="Heading2"/>
      </w:pPr>
      <w:r>
        <w:t>Requirements</w:t>
      </w:r>
    </w:p>
    <w:p w14:paraId="5122934C" w14:textId="0BC4EC7E" w:rsidR="00645A75" w:rsidRDefault="00563641" w:rsidP="00563641">
      <w:r w:rsidRPr="00CE09FC">
        <w:rPr>
          <w:b/>
        </w:rPr>
        <w:t xml:space="preserve">Attend Sunday Worship and </w:t>
      </w:r>
      <w:r w:rsidR="00F331AF" w:rsidRPr="00CE09FC">
        <w:rPr>
          <w:b/>
        </w:rPr>
        <w:t>C</w:t>
      </w:r>
      <w:r w:rsidR="00F331AF">
        <w:rPr>
          <w:b/>
        </w:rPr>
        <w:t>atechism</w:t>
      </w:r>
      <w:r w:rsidRPr="00CE09FC">
        <w:rPr>
          <w:b/>
        </w:rPr>
        <w:t xml:space="preserve"> Classes each week!</w:t>
      </w:r>
      <w:r>
        <w:t xml:space="preserve">  This is not an option.  Part of Catechesis is being in the Divine Service.  Catechesis is done from the pulpit as well.   You will be promising that you will be in worship faithfully when you finish this intentional Catechesis time.   Be in the Divine Service, receive God’s Grace</w:t>
      </w:r>
      <w:r w:rsidR="00976F79">
        <w:t>.</w:t>
      </w:r>
    </w:p>
    <w:p w14:paraId="3585F359" w14:textId="6640B1A0" w:rsidR="00563641" w:rsidRDefault="00563641" w:rsidP="00563641">
      <w:pPr>
        <w:pStyle w:val="ListParagraph"/>
        <w:numPr>
          <w:ilvl w:val="0"/>
          <w:numId w:val="16"/>
        </w:numPr>
      </w:pPr>
      <w:r>
        <w:t>Memorize assigned texts each week.</w:t>
      </w:r>
    </w:p>
    <w:p w14:paraId="5AEB2815" w14:textId="135DD690" w:rsidR="00563641" w:rsidRDefault="00563641" w:rsidP="00563641">
      <w:pPr>
        <w:pStyle w:val="ListParagraph"/>
        <w:numPr>
          <w:ilvl w:val="0"/>
          <w:numId w:val="16"/>
        </w:numPr>
      </w:pPr>
      <w:r>
        <w:t>Complete weekly work as assigned</w:t>
      </w:r>
      <w:r w:rsidR="005C739A">
        <w:t>.</w:t>
      </w:r>
    </w:p>
    <w:p w14:paraId="3AB4FF7B" w14:textId="34B5E7FD" w:rsidR="00563641" w:rsidRDefault="00563641" w:rsidP="00976F79">
      <w:pPr>
        <w:pStyle w:val="ListParagraph"/>
        <w:numPr>
          <w:ilvl w:val="0"/>
          <w:numId w:val="16"/>
        </w:numPr>
      </w:pPr>
      <w:r>
        <w:t>Participate in service to the Church and His Kingdom.</w:t>
      </w:r>
    </w:p>
    <w:p w14:paraId="513F0269" w14:textId="35FCA59D" w:rsidR="00FD216A" w:rsidRDefault="00C403EB" w:rsidP="00563641">
      <w:pPr>
        <w:pStyle w:val="ListParagraph"/>
        <w:numPr>
          <w:ilvl w:val="0"/>
          <w:numId w:val="16"/>
        </w:numPr>
      </w:pPr>
      <w:r>
        <w:t>Acolyte at least 1</w:t>
      </w:r>
      <w:r w:rsidR="004B28ED">
        <w:t>0</w:t>
      </w:r>
      <w:r>
        <w:t xml:space="preserve"> times during the school year</w:t>
      </w:r>
    </w:p>
    <w:p w14:paraId="7F0596BF" w14:textId="77777777" w:rsidR="00645A75" w:rsidRDefault="00AE7FAD">
      <w:pPr>
        <w:pStyle w:val="Heading1"/>
      </w:pPr>
      <w:sdt>
        <w:sdtPr>
          <w:alias w:val="Course schedule:"/>
          <w:tag w:val="Course schedule:"/>
          <w:id w:val="762876812"/>
          <w:placeholder>
            <w:docPart w:val="B824A914D75E4ADEA13021BD61E2F975"/>
          </w:placeholder>
          <w:temporary/>
          <w:showingPlcHdr/>
          <w15:appearance w15:val="hidden"/>
        </w:sdtPr>
        <w:sdtEndPr/>
        <w:sdtContent>
          <w:r w:rsidR="00B96BA5">
            <w:t xml:space="preserve">Course Schedule </w:t>
          </w:r>
        </w:sdtContent>
      </w:sdt>
    </w:p>
    <w:tbl>
      <w:tblPr>
        <w:tblStyle w:val="SyllabusTable-withBorders"/>
        <w:tblW w:w="10260" w:type="dxa"/>
        <w:tblLayout w:type="fixed"/>
        <w:tblLook w:val="04A0" w:firstRow="1" w:lastRow="0" w:firstColumn="1" w:lastColumn="0" w:noHBand="0" w:noVBand="1"/>
        <w:tblDescription w:val="Course schedule information table contains Week, Topic, Reading reference, and Exercises"/>
      </w:tblPr>
      <w:tblGrid>
        <w:gridCol w:w="1080"/>
        <w:gridCol w:w="2160"/>
        <w:gridCol w:w="3600"/>
        <w:gridCol w:w="3420"/>
      </w:tblGrid>
      <w:tr w:rsidR="00DF35A0" w14:paraId="511B77BA" w14:textId="00713618" w:rsidTr="00DF35A0">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BADEE35FEA6945C292573C8640CD83E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80" w:type="dxa"/>
              </w:tcPr>
              <w:p w14:paraId="7679F150" w14:textId="297720D1" w:rsidR="00DF35A0" w:rsidRDefault="00DF35A0" w:rsidP="00DF35A0">
                <w:r>
                  <w:t>Week</w:t>
                </w:r>
              </w:p>
            </w:tc>
          </w:sdtContent>
        </w:sdt>
        <w:sdt>
          <w:sdtPr>
            <w:alias w:val="Topic:"/>
            <w:tag w:val="Topic:"/>
            <w:id w:val="-102034976"/>
            <w:placeholder>
              <w:docPart w:val="0F1BEA739538431ABCF31A37DF7693D1"/>
            </w:placeholder>
            <w:temporary/>
            <w:showingPlcHdr/>
            <w15:appearance w15:val="hidden"/>
          </w:sdtPr>
          <w:sdtEndPr/>
          <w:sdtContent>
            <w:tc>
              <w:tcPr>
                <w:tcW w:w="2160" w:type="dxa"/>
              </w:tcPr>
              <w:p w14:paraId="6B3B3080" w14:textId="02E83F22" w:rsidR="00DF35A0" w:rsidRDefault="00DF35A0" w:rsidP="00DF35A0">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8A9413AA32FB41E9B5A4F38D403767F0"/>
            </w:placeholder>
            <w:temporary/>
            <w:showingPlcHdr/>
            <w15:appearance w15:val="hidden"/>
          </w:sdtPr>
          <w:sdtEndPr/>
          <w:sdtContent>
            <w:tc>
              <w:tcPr>
                <w:tcW w:w="3600" w:type="dxa"/>
              </w:tcPr>
              <w:p w14:paraId="598C74C5" w14:textId="77777777" w:rsidR="00DF35A0" w:rsidRDefault="00DF35A0" w:rsidP="00DF35A0">
                <w:pPr>
                  <w:cnfStyle w:val="100000000000" w:firstRow="1" w:lastRow="0" w:firstColumn="0" w:lastColumn="0" w:oddVBand="0" w:evenVBand="0" w:oddHBand="0" w:evenHBand="0" w:firstRowFirstColumn="0" w:firstRowLastColumn="0" w:lastRowFirstColumn="0" w:lastRowLastColumn="0"/>
                </w:pPr>
                <w:r>
                  <w:t>Reading</w:t>
                </w:r>
              </w:p>
            </w:tc>
          </w:sdtContent>
        </w:sdt>
        <w:tc>
          <w:tcPr>
            <w:tcW w:w="3420" w:type="dxa"/>
          </w:tcPr>
          <w:p w14:paraId="7C68874C" w14:textId="0A4B2AE0" w:rsidR="00DF35A0" w:rsidRDefault="00DF35A0" w:rsidP="00DF35A0">
            <w:pPr>
              <w:cnfStyle w:val="100000000000" w:firstRow="1" w:lastRow="0" w:firstColumn="0" w:lastColumn="0" w:oddVBand="0" w:evenVBand="0" w:oddHBand="0" w:evenHBand="0" w:firstRowFirstColumn="0" w:firstRowLastColumn="0" w:lastRowFirstColumn="0" w:lastRowLastColumn="0"/>
            </w:pPr>
            <w:r>
              <w:t>Memory Work</w:t>
            </w:r>
          </w:p>
        </w:tc>
      </w:tr>
      <w:tr w:rsidR="00DF35A0" w14:paraId="6F4D142B" w14:textId="39DA80BC" w:rsidTr="00DF35A0">
        <w:tc>
          <w:tcPr>
            <w:cnfStyle w:val="001000000000" w:firstRow="0" w:lastRow="0" w:firstColumn="1" w:lastColumn="0" w:oddVBand="0" w:evenVBand="0" w:oddHBand="0" w:evenHBand="0" w:firstRowFirstColumn="0" w:firstRowLastColumn="0" w:lastRowFirstColumn="0" w:lastRowLastColumn="0"/>
            <w:tcW w:w="1080" w:type="dxa"/>
          </w:tcPr>
          <w:p w14:paraId="04C6AD18" w14:textId="6785A81B" w:rsidR="00DF35A0" w:rsidRDefault="001B65CF" w:rsidP="00DF35A0">
            <w:r>
              <w:t>9/6/23</w:t>
            </w:r>
          </w:p>
        </w:tc>
        <w:tc>
          <w:tcPr>
            <w:tcW w:w="2160" w:type="dxa"/>
          </w:tcPr>
          <w:p w14:paraId="2D5E1E59" w14:textId="1C61FB9F" w:rsidR="00DF35A0" w:rsidRDefault="00DF35A0" w:rsidP="00DF35A0">
            <w:pPr>
              <w:cnfStyle w:val="000000000000" w:firstRow="0" w:lastRow="0" w:firstColumn="0" w:lastColumn="0" w:oddVBand="0" w:evenVBand="0" w:oddHBand="0" w:evenHBand="0" w:firstRowFirstColumn="0" w:firstRowLastColumn="0" w:lastRowFirstColumn="0" w:lastRowLastColumn="0"/>
            </w:pPr>
            <w:r>
              <w:t>Orientation</w:t>
            </w:r>
          </w:p>
        </w:tc>
        <w:tc>
          <w:tcPr>
            <w:tcW w:w="3600" w:type="dxa"/>
          </w:tcPr>
          <w:p w14:paraId="54BF0192" w14:textId="219F83F1" w:rsidR="00DF35A0" w:rsidRDefault="00DF35A0" w:rsidP="00DF35A0">
            <w:pPr>
              <w:cnfStyle w:val="000000000000" w:firstRow="0" w:lastRow="0" w:firstColumn="0" w:lastColumn="0" w:oddVBand="0" w:evenVBand="0" w:oddHBand="0" w:evenHBand="0" w:firstRowFirstColumn="0" w:firstRowLastColumn="0" w:lastRowFirstColumn="0" w:lastRowLastColumn="0"/>
            </w:pPr>
          </w:p>
        </w:tc>
        <w:tc>
          <w:tcPr>
            <w:tcW w:w="3420" w:type="dxa"/>
          </w:tcPr>
          <w:p w14:paraId="3EAC33D4" w14:textId="20092442" w:rsidR="00DF35A0" w:rsidRDefault="00DF35A0" w:rsidP="00DF35A0">
            <w:pPr>
              <w:cnfStyle w:val="000000000000" w:firstRow="0" w:lastRow="0" w:firstColumn="0" w:lastColumn="0" w:oddVBand="0" w:evenVBand="0" w:oddHBand="0" w:evenHBand="0" w:firstRowFirstColumn="0" w:firstRowLastColumn="0" w:lastRowFirstColumn="0" w:lastRowLastColumn="0"/>
            </w:pPr>
          </w:p>
        </w:tc>
      </w:tr>
      <w:tr w:rsidR="00DF35A0" w14:paraId="1C083121" w14:textId="0C7DF496" w:rsidTr="00DF35A0">
        <w:tc>
          <w:tcPr>
            <w:cnfStyle w:val="001000000000" w:firstRow="0" w:lastRow="0" w:firstColumn="1" w:lastColumn="0" w:oddVBand="0" w:evenVBand="0" w:oddHBand="0" w:evenHBand="0" w:firstRowFirstColumn="0" w:firstRowLastColumn="0" w:lastRowFirstColumn="0" w:lastRowLastColumn="0"/>
            <w:tcW w:w="1080" w:type="dxa"/>
          </w:tcPr>
          <w:p w14:paraId="5645976B" w14:textId="5BEA1DDD" w:rsidR="00DF35A0" w:rsidRDefault="001B65CF" w:rsidP="00DF35A0">
            <w:r>
              <w:t>9/13/23</w:t>
            </w:r>
          </w:p>
        </w:tc>
        <w:tc>
          <w:tcPr>
            <w:tcW w:w="2160" w:type="dxa"/>
          </w:tcPr>
          <w:p w14:paraId="201AC994" w14:textId="75FEBFFA" w:rsidR="00DF35A0" w:rsidRDefault="00DF35A0" w:rsidP="00DF35A0">
            <w:pPr>
              <w:cnfStyle w:val="000000000000" w:firstRow="0" w:lastRow="0" w:firstColumn="0" w:lastColumn="0" w:oddVBand="0" w:evenVBand="0" w:oddHBand="0" w:evenHBand="0" w:firstRowFirstColumn="0" w:firstRowLastColumn="0" w:lastRowFirstColumn="0" w:lastRowLastColumn="0"/>
            </w:pPr>
            <w:r>
              <w:t>Confirmation?</w:t>
            </w:r>
          </w:p>
        </w:tc>
        <w:tc>
          <w:tcPr>
            <w:tcW w:w="3600" w:type="dxa"/>
          </w:tcPr>
          <w:p w14:paraId="356EE0D8" w14:textId="12739193" w:rsidR="00DF35A0" w:rsidRDefault="00DF35A0" w:rsidP="00DF35A0">
            <w:pPr>
              <w:cnfStyle w:val="000000000000" w:firstRow="0" w:lastRow="0" w:firstColumn="0" w:lastColumn="0" w:oddVBand="0" w:evenVBand="0" w:oddHBand="0" w:evenHBand="0" w:firstRowFirstColumn="0" w:firstRowLastColumn="0" w:lastRowFirstColumn="0" w:lastRowLastColumn="0"/>
            </w:pPr>
          </w:p>
        </w:tc>
        <w:tc>
          <w:tcPr>
            <w:tcW w:w="3420" w:type="dxa"/>
          </w:tcPr>
          <w:p w14:paraId="79B47C0E" w14:textId="22FAB0EB" w:rsidR="00DF35A0" w:rsidRDefault="00DF35A0" w:rsidP="00DF35A0">
            <w:pPr>
              <w:cnfStyle w:val="000000000000" w:firstRow="0" w:lastRow="0" w:firstColumn="0" w:lastColumn="0" w:oddVBand="0" w:evenVBand="0" w:oddHBand="0" w:evenHBand="0" w:firstRowFirstColumn="0" w:firstRowLastColumn="0" w:lastRowFirstColumn="0" w:lastRowLastColumn="0"/>
            </w:pPr>
            <w:r>
              <w:t>John 14:6</w:t>
            </w:r>
          </w:p>
        </w:tc>
      </w:tr>
      <w:tr w:rsidR="00DF35A0" w14:paraId="260C3149" w14:textId="4789054C" w:rsidTr="00DF35A0">
        <w:tc>
          <w:tcPr>
            <w:cnfStyle w:val="001000000000" w:firstRow="0" w:lastRow="0" w:firstColumn="1" w:lastColumn="0" w:oddVBand="0" w:evenVBand="0" w:oddHBand="0" w:evenHBand="0" w:firstRowFirstColumn="0" w:firstRowLastColumn="0" w:lastRowFirstColumn="0" w:lastRowLastColumn="0"/>
            <w:tcW w:w="1080" w:type="dxa"/>
          </w:tcPr>
          <w:p w14:paraId="4A1819BD" w14:textId="457219A5" w:rsidR="00DF35A0" w:rsidRDefault="001B65CF" w:rsidP="00DF35A0">
            <w:pPr>
              <w:rPr>
                <w:bCs/>
              </w:rPr>
            </w:pPr>
            <w:r>
              <w:rPr>
                <w:bCs/>
              </w:rPr>
              <w:t>9/20/23</w:t>
            </w:r>
          </w:p>
        </w:tc>
        <w:tc>
          <w:tcPr>
            <w:tcW w:w="2160" w:type="dxa"/>
          </w:tcPr>
          <w:p w14:paraId="55DC6B9F" w14:textId="4917C305" w:rsidR="00DF35A0" w:rsidRDefault="00DF35A0" w:rsidP="00DF35A0">
            <w:pPr>
              <w:cnfStyle w:val="000000000000" w:firstRow="0" w:lastRow="0" w:firstColumn="0" w:lastColumn="0" w:oddVBand="0" w:evenVBand="0" w:oddHBand="0" w:evenHBand="0" w:firstRowFirstColumn="0" w:firstRowLastColumn="0" w:lastRowFirstColumn="0" w:lastRowLastColumn="0"/>
            </w:pPr>
            <w:r>
              <w:t>Who is Jesus?</w:t>
            </w:r>
          </w:p>
        </w:tc>
        <w:tc>
          <w:tcPr>
            <w:tcW w:w="3600" w:type="dxa"/>
          </w:tcPr>
          <w:p w14:paraId="6AD5AFF9" w14:textId="67FE06D9" w:rsidR="00DF35A0" w:rsidRDefault="00DF35A0" w:rsidP="00DF35A0">
            <w:pPr>
              <w:cnfStyle w:val="000000000000" w:firstRow="0" w:lastRow="0" w:firstColumn="0" w:lastColumn="0" w:oddVBand="0" w:evenVBand="0" w:oddHBand="0" w:evenHBand="0" w:firstRowFirstColumn="0" w:firstRowLastColumn="0" w:lastRowFirstColumn="0" w:lastRowLastColumn="0"/>
            </w:pPr>
            <w:r>
              <w:t xml:space="preserve">Matt: 16:13-18; Rom: 3:23-28; </w:t>
            </w:r>
          </w:p>
        </w:tc>
        <w:tc>
          <w:tcPr>
            <w:tcW w:w="3420" w:type="dxa"/>
          </w:tcPr>
          <w:p w14:paraId="22CCCE1F" w14:textId="0661E484" w:rsidR="00DF35A0" w:rsidRDefault="00DF35A0" w:rsidP="00DF35A0">
            <w:pPr>
              <w:cnfStyle w:val="000000000000" w:firstRow="0" w:lastRow="0" w:firstColumn="0" w:lastColumn="0" w:oddVBand="0" w:evenVBand="0" w:oddHBand="0" w:evenHBand="0" w:firstRowFirstColumn="0" w:firstRowLastColumn="0" w:lastRowFirstColumn="0" w:lastRowLastColumn="0"/>
            </w:pPr>
            <w:r>
              <w:t>John 17:3</w:t>
            </w:r>
          </w:p>
        </w:tc>
      </w:tr>
      <w:tr w:rsidR="00DF35A0" w14:paraId="10734A63" w14:textId="4A921858" w:rsidTr="00DF35A0">
        <w:tc>
          <w:tcPr>
            <w:cnfStyle w:val="001000000000" w:firstRow="0" w:lastRow="0" w:firstColumn="1" w:lastColumn="0" w:oddVBand="0" w:evenVBand="0" w:oddHBand="0" w:evenHBand="0" w:firstRowFirstColumn="0" w:firstRowLastColumn="0" w:lastRowFirstColumn="0" w:lastRowLastColumn="0"/>
            <w:tcW w:w="1080" w:type="dxa"/>
          </w:tcPr>
          <w:p w14:paraId="3BD4BD7F" w14:textId="3ACBB579" w:rsidR="00DF35A0" w:rsidRDefault="001B65CF" w:rsidP="00DF35A0">
            <w:r>
              <w:t>9/27/23</w:t>
            </w:r>
          </w:p>
        </w:tc>
        <w:tc>
          <w:tcPr>
            <w:tcW w:w="2160" w:type="dxa"/>
          </w:tcPr>
          <w:p w14:paraId="3BFDE62F" w14:textId="2FA1718E" w:rsidR="00DF35A0" w:rsidRDefault="00DF35A0" w:rsidP="00DF35A0">
            <w:pPr>
              <w:cnfStyle w:val="000000000000" w:firstRow="0" w:lastRow="0" w:firstColumn="0" w:lastColumn="0" w:oddVBand="0" w:evenVBand="0" w:oddHBand="0" w:evenHBand="0" w:firstRowFirstColumn="0" w:firstRowLastColumn="0" w:lastRowFirstColumn="0" w:lastRowLastColumn="0"/>
            </w:pPr>
            <w:r>
              <w:t>Small Catechism?</w:t>
            </w:r>
          </w:p>
        </w:tc>
        <w:tc>
          <w:tcPr>
            <w:tcW w:w="3600" w:type="dxa"/>
          </w:tcPr>
          <w:p w14:paraId="2AFC9568" w14:textId="175995B4" w:rsidR="00DF35A0" w:rsidRDefault="00DF35A0" w:rsidP="00DF35A0">
            <w:pPr>
              <w:cnfStyle w:val="000000000000" w:firstRow="0" w:lastRow="0" w:firstColumn="0" w:lastColumn="0" w:oddVBand="0" w:evenVBand="0" w:oddHBand="0" w:evenHBand="0" w:firstRowFirstColumn="0" w:firstRowLastColumn="0" w:lastRowFirstColumn="0" w:lastRowLastColumn="0"/>
            </w:pPr>
            <w:r>
              <w:t>Questions 1-12</w:t>
            </w:r>
          </w:p>
        </w:tc>
        <w:tc>
          <w:tcPr>
            <w:tcW w:w="3420" w:type="dxa"/>
          </w:tcPr>
          <w:p w14:paraId="36FC847C" w14:textId="748857D1" w:rsidR="00DF35A0" w:rsidRDefault="00DF35A0" w:rsidP="00DF35A0">
            <w:pPr>
              <w:cnfStyle w:val="000000000000" w:firstRow="0" w:lastRow="0" w:firstColumn="0" w:lastColumn="0" w:oddVBand="0" w:evenVBand="0" w:oddHBand="0" w:evenHBand="0" w:firstRowFirstColumn="0" w:firstRowLastColumn="0" w:lastRowFirstColumn="0" w:lastRowLastColumn="0"/>
            </w:pPr>
            <w:r>
              <w:t>1 Cor. 6:11</w:t>
            </w:r>
          </w:p>
        </w:tc>
      </w:tr>
      <w:tr w:rsidR="00DF35A0" w14:paraId="0E64CD1E" w14:textId="689990E1" w:rsidTr="00DF35A0">
        <w:tc>
          <w:tcPr>
            <w:cnfStyle w:val="001000000000" w:firstRow="0" w:lastRow="0" w:firstColumn="1" w:lastColumn="0" w:oddVBand="0" w:evenVBand="0" w:oddHBand="0" w:evenHBand="0" w:firstRowFirstColumn="0" w:firstRowLastColumn="0" w:lastRowFirstColumn="0" w:lastRowLastColumn="0"/>
            <w:tcW w:w="1080" w:type="dxa"/>
          </w:tcPr>
          <w:p w14:paraId="19F45681" w14:textId="3AEEEABB" w:rsidR="00DF35A0" w:rsidRDefault="001B65CF" w:rsidP="00DF35A0">
            <w:r>
              <w:t>10/4/23</w:t>
            </w:r>
          </w:p>
        </w:tc>
        <w:tc>
          <w:tcPr>
            <w:tcW w:w="2160" w:type="dxa"/>
          </w:tcPr>
          <w:p w14:paraId="69C01994" w14:textId="1CF707B0" w:rsidR="00DF35A0" w:rsidRDefault="00DF35A0" w:rsidP="00DF35A0">
            <w:pPr>
              <w:cnfStyle w:val="000000000000" w:firstRow="0" w:lastRow="0" w:firstColumn="0" w:lastColumn="0" w:oddVBand="0" w:evenVBand="0" w:oddHBand="0" w:evenHBand="0" w:firstRowFirstColumn="0" w:firstRowLastColumn="0" w:lastRowFirstColumn="0" w:lastRowLastColumn="0"/>
            </w:pPr>
            <w:r>
              <w:t>Reading God’s Word</w:t>
            </w:r>
          </w:p>
        </w:tc>
        <w:tc>
          <w:tcPr>
            <w:tcW w:w="3600" w:type="dxa"/>
          </w:tcPr>
          <w:p w14:paraId="0BD0D9AC" w14:textId="0F72954A" w:rsidR="00DF35A0" w:rsidRDefault="00DF35A0" w:rsidP="00DF35A0">
            <w:pPr>
              <w:cnfStyle w:val="000000000000" w:firstRow="0" w:lastRow="0" w:firstColumn="0" w:lastColumn="0" w:oddVBand="0" w:evenVBand="0" w:oddHBand="0" w:evenHBand="0" w:firstRowFirstColumn="0" w:firstRowLastColumn="0" w:lastRowFirstColumn="0" w:lastRowLastColumn="0"/>
            </w:pPr>
            <w:r>
              <w:t>Read pages 354-357 (catechism)</w:t>
            </w:r>
          </w:p>
        </w:tc>
        <w:tc>
          <w:tcPr>
            <w:tcW w:w="3420" w:type="dxa"/>
          </w:tcPr>
          <w:p w14:paraId="663B5CD2" w14:textId="2B7921E2" w:rsidR="00DF35A0" w:rsidRDefault="00DF35A0" w:rsidP="00DF35A0">
            <w:pPr>
              <w:cnfStyle w:val="000000000000" w:firstRow="0" w:lastRow="0" w:firstColumn="0" w:lastColumn="0" w:oddVBand="0" w:evenVBand="0" w:oddHBand="0" w:evenHBand="0" w:firstRowFirstColumn="0" w:firstRowLastColumn="0" w:lastRowFirstColumn="0" w:lastRowLastColumn="0"/>
            </w:pPr>
            <w:r>
              <w:t>2 Timothy 3:16-17</w:t>
            </w:r>
          </w:p>
        </w:tc>
      </w:tr>
      <w:tr w:rsidR="007C69CB" w14:paraId="7F5048DF" w14:textId="2B2DC6D9" w:rsidTr="00DF35A0">
        <w:tc>
          <w:tcPr>
            <w:cnfStyle w:val="001000000000" w:firstRow="0" w:lastRow="0" w:firstColumn="1" w:lastColumn="0" w:oddVBand="0" w:evenVBand="0" w:oddHBand="0" w:evenHBand="0" w:firstRowFirstColumn="0" w:firstRowLastColumn="0" w:lastRowFirstColumn="0" w:lastRowLastColumn="0"/>
            <w:tcW w:w="1080" w:type="dxa"/>
          </w:tcPr>
          <w:p w14:paraId="2978CC0A" w14:textId="358C32CD" w:rsidR="007C69CB" w:rsidRDefault="001B65CF" w:rsidP="007C69CB">
            <w:r>
              <w:t>10/11/23</w:t>
            </w:r>
          </w:p>
        </w:tc>
        <w:tc>
          <w:tcPr>
            <w:tcW w:w="2160" w:type="dxa"/>
          </w:tcPr>
          <w:p w14:paraId="589B26C1" w14:textId="5DF9476D" w:rsidR="007C69CB" w:rsidRDefault="007C69CB" w:rsidP="007C69CB">
            <w:pPr>
              <w:cnfStyle w:val="000000000000" w:firstRow="0" w:lastRow="0" w:firstColumn="0" w:lastColumn="0" w:oddVBand="0" w:evenVBand="0" w:oddHBand="0" w:evenHBand="0" w:firstRowFirstColumn="0" w:firstRowLastColumn="0" w:lastRowFirstColumn="0" w:lastRowLastColumn="0"/>
            </w:pPr>
            <w:r>
              <w:t>Worship?</w:t>
            </w:r>
          </w:p>
        </w:tc>
        <w:tc>
          <w:tcPr>
            <w:tcW w:w="3600" w:type="dxa"/>
          </w:tcPr>
          <w:p w14:paraId="33F5FB85" w14:textId="26749199" w:rsidR="007C69CB" w:rsidRDefault="007C69CB" w:rsidP="007C69CB">
            <w:pPr>
              <w:cnfStyle w:val="000000000000" w:firstRow="0" w:lastRow="0" w:firstColumn="0" w:lastColumn="0" w:oddVBand="0" w:evenVBand="0" w:oddHBand="0" w:evenHBand="0" w:firstRowFirstColumn="0" w:firstRowLastColumn="0" w:lastRowFirstColumn="0" w:lastRowLastColumn="0"/>
            </w:pPr>
            <w:r>
              <w:t>Read pages 358-359, Question 53</w:t>
            </w:r>
          </w:p>
        </w:tc>
        <w:tc>
          <w:tcPr>
            <w:tcW w:w="3420" w:type="dxa"/>
          </w:tcPr>
          <w:p w14:paraId="7EBEF880" w14:textId="56A03626" w:rsidR="007C69CB" w:rsidRDefault="007C69CB" w:rsidP="007C69CB">
            <w:pPr>
              <w:cnfStyle w:val="000000000000" w:firstRow="0" w:lastRow="0" w:firstColumn="0" w:lastColumn="0" w:oddVBand="0" w:evenVBand="0" w:oddHBand="0" w:evenHBand="0" w:firstRowFirstColumn="0" w:firstRowLastColumn="0" w:lastRowFirstColumn="0" w:lastRowLastColumn="0"/>
            </w:pPr>
            <w:r>
              <w:t>Read pages 358-359, Question 53</w:t>
            </w:r>
          </w:p>
        </w:tc>
      </w:tr>
      <w:tr w:rsidR="007C69CB" w14:paraId="3D28EE18" w14:textId="07C356DF" w:rsidTr="00DF35A0">
        <w:tc>
          <w:tcPr>
            <w:cnfStyle w:val="001000000000" w:firstRow="0" w:lastRow="0" w:firstColumn="1" w:lastColumn="0" w:oddVBand="0" w:evenVBand="0" w:oddHBand="0" w:evenHBand="0" w:firstRowFirstColumn="0" w:firstRowLastColumn="0" w:lastRowFirstColumn="0" w:lastRowLastColumn="0"/>
            <w:tcW w:w="1080" w:type="dxa"/>
          </w:tcPr>
          <w:p w14:paraId="3756343D" w14:textId="3E4BD468" w:rsidR="007C69CB" w:rsidRDefault="001B65CF" w:rsidP="007C69CB">
            <w:r>
              <w:t>10/18/23</w:t>
            </w:r>
          </w:p>
        </w:tc>
        <w:tc>
          <w:tcPr>
            <w:tcW w:w="2160" w:type="dxa"/>
          </w:tcPr>
          <w:p w14:paraId="50235148" w14:textId="68FBC91B" w:rsidR="007C69CB" w:rsidRDefault="007C69CB" w:rsidP="007C69CB">
            <w:pPr>
              <w:cnfStyle w:val="000000000000" w:firstRow="0" w:lastRow="0" w:firstColumn="0" w:lastColumn="0" w:oddVBand="0" w:evenVBand="0" w:oddHBand="0" w:evenHBand="0" w:firstRowFirstColumn="0" w:firstRowLastColumn="0" w:lastRowFirstColumn="0" w:lastRowLastColumn="0"/>
            </w:pPr>
            <w:r>
              <w:t>Small Catechism</w:t>
            </w:r>
          </w:p>
        </w:tc>
        <w:tc>
          <w:tcPr>
            <w:tcW w:w="3600" w:type="dxa"/>
          </w:tcPr>
          <w:p w14:paraId="284D689D" w14:textId="197199FA" w:rsidR="007C69CB" w:rsidRDefault="007C69CB" w:rsidP="007C69CB">
            <w:pPr>
              <w:cnfStyle w:val="000000000000" w:firstRow="0" w:lastRow="0" w:firstColumn="0" w:lastColumn="0" w:oddVBand="0" w:evenVBand="0" w:oddHBand="0" w:evenHBand="0" w:firstRowFirstColumn="0" w:firstRowLastColumn="0" w:lastRowFirstColumn="0" w:lastRowLastColumn="0"/>
            </w:pPr>
            <w:r>
              <w:t>Look through pages 13-28</w:t>
            </w:r>
          </w:p>
        </w:tc>
        <w:tc>
          <w:tcPr>
            <w:tcW w:w="3420" w:type="dxa"/>
          </w:tcPr>
          <w:p w14:paraId="3CB31492" w14:textId="400DC190" w:rsidR="007C69CB" w:rsidRDefault="007C69CB" w:rsidP="007C69CB">
            <w:pPr>
              <w:cnfStyle w:val="000000000000" w:firstRow="0" w:lastRow="0" w:firstColumn="0" w:lastColumn="0" w:oddVBand="0" w:evenVBand="0" w:oddHBand="0" w:evenHBand="0" w:firstRowFirstColumn="0" w:firstRowLastColumn="0" w:lastRowFirstColumn="0" w:lastRowLastColumn="0"/>
            </w:pPr>
            <w:r>
              <w:t>Romans 1:16-17</w:t>
            </w:r>
          </w:p>
        </w:tc>
      </w:tr>
      <w:tr w:rsidR="007C69CB" w14:paraId="339A61A1" w14:textId="62D34F33" w:rsidTr="00DF35A0">
        <w:tc>
          <w:tcPr>
            <w:cnfStyle w:val="001000000000" w:firstRow="0" w:lastRow="0" w:firstColumn="1" w:lastColumn="0" w:oddVBand="0" w:evenVBand="0" w:oddHBand="0" w:evenHBand="0" w:firstRowFirstColumn="0" w:firstRowLastColumn="0" w:lastRowFirstColumn="0" w:lastRowLastColumn="0"/>
            <w:tcW w:w="1080" w:type="dxa"/>
          </w:tcPr>
          <w:p w14:paraId="09312681" w14:textId="3B03C2E3" w:rsidR="007C69CB" w:rsidRDefault="001B65CF" w:rsidP="007C69CB">
            <w:r>
              <w:t>10/25/23</w:t>
            </w:r>
          </w:p>
        </w:tc>
        <w:tc>
          <w:tcPr>
            <w:tcW w:w="2160" w:type="dxa"/>
          </w:tcPr>
          <w:p w14:paraId="52D94119" w14:textId="02D2AF7E" w:rsidR="007C69CB" w:rsidRDefault="007C69CB" w:rsidP="007C69CB">
            <w:pPr>
              <w:cnfStyle w:val="000000000000" w:firstRow="0" w:lastRow="0" w:firstColumn="0" w:lastColumn="0" w:oddVBand="0" w:evenVBand="0" w:oddHBand="0" w:evenHBand="0" w:firstRowFirstColumn="0" w:firstRowLastColumn="0" w:lastRowFirstColumn="0" w:lastRowLastColumn="0"/>
            </w:pPr>
            <w:r>
              <w:t xml:space="preserve">Intro to 10 Comm. </w:t>
            </w:r>
          </w:p>
        </w:tc>
        <w:tc>
          <w:tcPr>
            <w:tcW w:w="3600" w:type="dxa"/>
          </w:tcPr>
          <w:p w14:paraId="6B67302E" w14:textId="7B8DB6E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15-23</w:t>
            </w:r>
          </w:p>
        </w:tc>
        <w:tc>
          <w:tcPr>
            <w:tcW w:w="3420" w:type="dxa"/>
          </w:tcPr>
          <w:p w14:paraId="70B0397D" w14:textId="1AEC75FB" w:rsidR="007C69CB" w:rsidRDefault="007C69CB" w:rsidP="007C69CB">
            <w:pPr>
              <w:cnfStyle w:val="000000000000" w:firstRow="0" w:lastRow="0" w:firstColumn="0" w:lastColumn="0" w:oddVBand="0" w:evenVBand="0" w:oddHBand="0" w:evenHBand="0" w:firstRowFirstColumn="0" w:firstRowLastColumn="0" w:lastRowFirstColumn="0" w:lastRowLastColumn="0"/>
            </w:pPr>
            <w:r>
              <w:t>Matthew 22:36-40</w:t>
            </w:r>
          </w:p>
        </w:tc>
      </w:tr>
      <w:tr w:rsidR="007C69CB" w14:paraId="69AD4117" w14:textId="112EE1BD" w:rsidTr="00DF35A0">
        <w:tc>
          <w:tcPr>
            <w:cnfStyle w:val="001000000000" w:firstRow="0" w:lastRow="0" w:firstColumn="1" w:lastColumn="0" w:oddVBand="0" w:evenVBand="0" w:oddHBand="0" w:evenHBand="0" w:firstRowFirstColumn="0" w:firstRowLastColumn="0" w:lastRowFirstColumn="0" w:lastRowLastColumn="0"/>
            <w:tcW w:w="1080" w:type="dxa"/>
          </w:tcPr>
          <w:p w14:paraId="35F713B5" w14:textId="705D660A" w:rsidR="007C69CB" w:rsidRDefault="00673F97" w:rsidP="007C69CB">
            <w:r>
              <w:t>11/1/23</w:t>
            </w:r>
          </w:p>
        </w:tc>
        <w:tc>
          <w:tcPr>
            <w:tcW w:w="2160" w:type="dxa"/>
          </w:tcPr>
          <w:p w14:paraId="411A4BC1" w14:textId="778C5896"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E15B9F">
              <w:rPr>
                <w:vertAlign w:val="superscript"/>
              </w:rPr>
              <w:t>st</w:t>
            </w:r>
            <w:r>
              <w:t xml:space="preserve"> Commandment</w:t>
            </w:r>
          </w:p>
        </w:tc>
        <w:tc>
          <w:tcPr>
            <w:tcW w:w="3600" w:type="dxa"/>
          </w:tcPr>
          <w:p w14:paraId="7B08F87D" w14:textId="5C52F3CA"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24-41</w:t>
            </w:r>
          </w:p>
        </w:tc>
        <w:tc>
          <w:tcPr>
            <w:tcW w:w="3420" w:type="dxa"/>
          </w:tcPr>
          <w:p w14:paraId="2231C05C" w14:textId="6B76611F"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F063C2">
              <w:rPr>
                <w:vertAlign w:val="superscript"/>
              </w:rPr>
              <w:t>st</w:t>
            </w:r>
            <w:r>
              <w:t xml:space="preserve"> Comm and Meaning</w:t>
            </w:r>
          </w:p>
        </w:tc>
      </w:tr>
      <w:tr w:rsidR="007C69CB" w14:paraId="58AABC08" w14:textId="608A5661" w:rsidTr="00DF35A0">
        <w:tc>
          <w:tcPr>
            <w:cnfStyle w:val="001000000000" w:firstRow="0" w:lastRow="0" w:firstColumn="1" w:lastColumn="0" w:oddVBand="0" w:evenVBand="0" w:oddHBand="0" w:evenHBand="0" w:firstRowFirstColumn="0" w:firstRowLastColumn="0" w:lastRowFirstColumn="0" w:lastRowLastColumn="0"/>
            <w:tcW w:w="1080" w:type="dxa"/>
          </w:tcPr>
          <w:p w14:paraId="135D5C15" w14:textId="5B1AC4CC" w:rsidR="007C69CB" w:rsidRDefault="00673F97" w:rsidP="007C69CB">
            <w:r>
              <w:t>11/8/23</w:t>
            </w:r>
          </w:p>
        </w:tc>
        <w:tc>
          <w:tcPr>
            <w:tcW w:w="2160" w:type="dxa"/>
          </w:tcPr>
          <w:p w14:paraId="548B4F0E" w14:textId="31FC9358"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E15B9F">
              <w:rPr>
                <w:vertAlign w:val="superscript"/>
              </w:rPr>
              <w:t>nd</w:t>
            </w:r>
            <w:r>
              <w:t xml:space="preserve"> Commandment</w:t>
            </w:r>
          </w:p>
        </w:tc>
        <w:tc>
          <w:tcPr>
            <w:tcW w:w="3600" w:type="dxa"/>
          </w:tcPr>
          <w:p w14:paraId="0F0977C6" w14:textId="327D8D06"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42-47</w:t>
            </w:r>
          </w:p>
        </w:tc>
        <w:tc>
          <w:tcPr>
            <w:tcW w:w="3420" w:type="dxa"/>
          </w:tcPr>
          <w:p w14:paraId="79449F93" w14:textId="005EBBD5"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F063C2">
              <w:rPr>
                <w:vertAlign w:val="superscript"/>
              </w:rPr>
              <w:t>nd</w:t>
            </w:r>
            <w:r>
              <w:t xml:space="preserve"> Comm. And Meaning</w:t>
            </w:r>
          </w:p>
        </w:tc>
      </w:tr>
      <w:tr w:rsidR="007C69CB" w14:paraId="1B21DBD7" w14:textId="627434E6" w:rsidTr="00DF35A0">
        <w:tc>
          <w:tcPr>
            <w:cnfStyle w:val="001000000000" w:firstRow="0" w:lastRow="0" w:firstColumn="1" w:lastColumn="0" w:oddVBand="0" w:evenVBand="0" w:oddHBand="0" w:evenHBand="0" w:firstRowFirstColumn="0" w:firstRowLastColumn="0" w:lastRowFirstColumn="0" w:lastRowLastColumn="0"/>
            <w:tcW w:w="1080" w:type="dxa"/>
          </w:tcPr>
          <w:p w14:paraId="0F6C2FE5" w14:textId="0C5F70B6" w:rsidR="007C69CB" w:rsidRDefault="00673F97" w:rsidP="007C69CB">
            <w:r>
              <w:t>11/15/23</w:t>
            </w:r>
          </w:p>
        </w:tc>
        <w:tc>
          <w:tcPr>
            <w:tcW w:w="2160" w:type="dxa"/>
          </w:tcPr>
          <w:p w14:paraId="47065750" w14:textId="245BF6EB" w:rsidR="007C69CB" w:rsidRDefault="007C69CB" w:rsidP="007C69CB">
            <w:pPr>
              <w:cnfStyle w:val="000000000000" w:firstRow="0" w:lastRow="0" w:firstColumn="0" w:lastColumn="0" w:oddVBand="0" w:evenVBand="0" w:oddHBand="0" w:evenHBand="0" w:firstRowFirstColumn="0" w:firstRowLastColumn="0" w:lastRowFirstColumn="0" w:lastRowLastColumn="0"/>
            </w:pPr>
            <w:r>
              <w:t>3</w:t>
            </w:r>
            <w:r w:rsidRPr="00E15B9F">
              <w:rPr>
                <w:vertAlign w:val="superscript"/>
              </w:rPr>
              <w:t>rd</w:t>
            </w:r>
            <w:r>
              <w:t xml:space="preserve"> Commandment</w:t>
            </w:r>
          </w:p>
        </w:tc>
        <w:tc>
          <w:tcPr>
            <w:tcW w:w="3600" w:type="dxa"/>
          </w:tcPr>
          <w:p w14:paraId="34260465" w14:textId="164E1A09"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48-53</w:t>
            </w:r>
          </w:p>
        </w:tc>
        <w:tc>
          <w:tcPr>
            <w:tcW w:w="3420" w:type="dxa"/>
          </w:tcPr>
          <w:p w14:paraId="318374BA" w14:textId="1B8F8905" w:rsidR="007C69CB" w:rsidRDefault="007C69CB" w:rsidP="007C69CB">
            <w:pPr>
              <w:cnfStyle w:val="000000000000" w:firstRow="0" w:lastRow="0" w:firstColumn="0" w:lastColumn="0" w:oddVBand="0" w:evenVBand="0" w:oddHBand="0" w:evenHBand="0" w:firstRowFirstColumn="0" w:firstRowLastColumn="0" w:lastRowFirstColumn="0" w:lastRowLastColumn="0"/>
            </w:pPr>
            <w:r>
              <w:t>3</w:t>
            </w:r>
            <w:r w:rsidRPr="00F063C2">
              <w:rPr>
                <w:vertAlign w:val="superscript"/>
              </w:rPr>
              <w:t>rd</w:t>
            </w:r>
            <w:r>
              <w:t xml:space="preserve"> Comm and meaning</w:t>
            </w:r>
          </w:p>
        </w:tc>
      </w:tr>
      <w:tr w:rsidR="007C69CB" w14:paraId="0B4FE66F" w14:textId="29FF7C5D" w:rsidTr="00DF35A0">
        <w:tc>
          <w:tcPr>
            <w:cnfStyle w:val="001000000000" w:firstRow="0" w:lastRow="0" w:firstColumn="1" w:lastColumn="0" w:oddVBand="0" w:evenVBand="0" w:oddHBand="0" w:evenHBand="0" w:firstRowFirstColumn="0" w:firstRowLastColumn="0" w:lastRowFirstColumn="0" w:lastRowLastColumn="0"/>
            <w:tcW w:w="1080" w:type="dxa"/>
          </w:tcPr>
          <w:p w14:paraId="26D7FC3A" w14:textId="3452C097" w:rsidR="007C69CB" w:rsidRDefault="00673F97" w:rsidP="007C69CB">
            <w:r>
              <w:t>11/22/23</w:t>
            </w:r>
          </w:p>
        </w:tc>
        <w:tc>
          <w:tcPr>
            <w:tcW w:w="2160" w:type="dxa"/>
          </w:tcPr>
          <w:p w14:paraId="6D1B7A20" w14:textId="348EE369" w:rsidR="007C69CB" w:rsidRDefault="00673F97" w:rsidP="007C69CB">
            <w:pPr>
              <w:cnfStyle w:val="000000000000" w:firstRow="0" w:lastRow="0" w:firstColumn="0" w:lastColumn="0" w:oddVBand="0" w:evenVBand="0" w:oddHBand="0" w:evenHBand="0" w:firstRowFirstColumn="0" w:firstRowLastColumn="0" w:lastRowFirstColumn="0" w:lastRowLastColumn="0"/>
            </w:pPr>
            <w:r>
              <w:t>Thanksgiving Break</w:t>
            </w:r>
          </w:p>
        </w:tc>
        <w:tc>
          <w:tcPr>
            <w:tcW w:w="3600" w:type="dxa"/>
          </w:tcPr>
          <w:p w14:paraId="1DF27DDB" w14:textId="147B02D1" w:rsidR="007C69CB" w:rsidRDefault="00673F97" w:rsidP="007C69CB">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7AD2FD64" w14:textId="0886852D" w:rsidR="007C69CB" w:rsidRDefault="00673F97" w:rsidP="007C69CB">
            <w:pPr>
              <w:cnfStyle w:val="000000000000" w:firstRow="0" w:lastRow="0" w:firstColumn="0" w:lastColumn="0" w:oddVBand="0" w:evenVBand="0" w:oddHBand="0" w:evenHBand="0" w:firstRowFirstColumn="0" w:firstRowLastColumn="0" w:lastRowFirstColumn="0" w:lastRowLastColumn="0"/>
            </w:pPr>
            <w:r>
              <w:t>Class</w:t>
            </w:r>
          </w:p>
        </w:tc>
      </w:tr>
      <w:tr w:rsidR="00673F97" w14:paraId="5309BE63" w14:textId="098EA877" w:rsidTr="00DF35A0">
        <w:tc>
          <w:tcPr>
            <w:cnfStyle w:val="001000000000" w:firstRow="0" w:lastRow="0" w:firstColumn="1" w:lastColumn="0" w:oddVBand="0" w:evenVBand="0" w:oddHBand="0" w:evenHBand="0" w:firstRowFirstColumn="0" w:firstRowLastColumn="0" w:lastRowFirstColumn="0" w:lastRowLastColumn="0"/>
            <w:tcW w:w="1080" w:type="dxa"/>
          </w:tcPr>
          <w:p w14:paraId="589D685D" w14:textId="05AC8700" w:rsidR="00673F97" w:rsidRDefault="00673F97" w:rsidP="00673F97">
            <w:r>
              <w:t>11/29/23</w:t>
            </w:r>
          </w:p>
        </w:tc>
        <w:tc>
          <w:tcPr>
            <w:tcW w:w="2160" w:type="dxa"/>
          </w:tcPr>
          <w:p w14:paraId="469BFABC" w14:textId="36A9E509" w:rsidR="00673F97" w:rsidRDefault="00673F97" w:rsidP="00673F97">
            <w:pPr>
              <w:cnfStyle w:val="000000000000" w:firstRow="0" w:lastRow="0" w:firstColumn="0" w:lastColumn="0" w:oddVBand="0" w:evenVBand="0" w:oddHBand="0" w:evenHBand="0" w:firstRowFirstColumn="0" w:firstRowLastColumn="0" w:lastRowFirstColumn="0" w:lastRowLastColumn="0"/>
            </w:pPr>
            <w:r>
              <w:t>4</w:t>
            </w:r>
            <w:r w:rsidRPr="00E15B9F">
              <w:rPr>
                <w:vertAlign w:val="superscript"/>
              </w:rPr>
              <w:t>th</w:t>
            </w:r>
            <w:r>
              <w:t xml:space="preserve"> Commandment</w:t>
            </w:r>
          </w:p>
        </w:tc>
        <w:tc>
          <w:tcPr>
            <w:tcW w:w="3600" w:type="dxa"/>
          </w:tcPr>
          <w:p w14:paraId="10B2996A" w14:textId="3C811787" w:rsidR="00673F97" w:rsidRDefault="00673F97" w:rsidP="00673F97">
            <w:pPr>
              <w:cnfStyle w:val="000000000000" w:firstRow="0" w:lastRow="0" w:firstColumn="0" w:lastColumn="0" w:oddVBand="0" w:evenVBand="0" w:oddHBand="0" w:evenHBand="0" w:firstRowFirstColumn="0" w:firstRowLastColumn="0" w:lastRowFirstColumn="0" w:lastRowLastColumn="0"/>
            </w:pPr>
            <w:r>
              <w:t>Read Question 54-58</w:t>
            </w:r>
          </w:p>
        </w:tc>
        <w:tc>
          <w:tcPr>
            <w:tcW w:w="3420" w:type="dxa"/>
          </w:tcPr>
          <w:p w14:paraId="2EB4395F" w14:textId="59444E78" w:rsidR="00673F97" w:rsidRDefault="00673F97" w:rsidP="00673F97">
            <w:pPr>
              <w:cnfStyle w:val="000000000000" w:firstRow="0" w:lastRow="0" w:firstColumn="0" w:lastColumn="0" w:oddVBand="0" w:evenVBand="0" w:oddHBand="0" w:evenHBand="0" w:firstRowFirstColumn="0" w:firstRowLastColumn="0" w:lastRowFirstColumn="0" w:lastRowLastColumn="0"/>
            </w:pPr>
            <w:r>
              <w:t>4</w:t>
            </w:r>
            <w:r w:rsidRPr="00F063C2">
              <w:rPr>
                <w:vertAlign w:val="superscript"/>
              </w:rPr>
              <w:t>th</w:t>
            </w:r>
            <w:r>
              <w:t xml:space="preserve"> Comm and Meaning</w:t>
            </w:r>
          </w:p>
        </w:tc>
      </w:tr>
      <w:tr w:rsidR="007C69CB" w14:paraId="54EDB6E4" w14:textId="628D5385" w:rsidTr="00DF35A0">
        <w:tc>
          <w:tcPr>
            <w:cnfStyle w:val="001000000000" w:firstRow="0" w:lastRow="0" w:firstColumn="1" w:lastColumn="0" w:oddVBand="0" w:evenVBand="0" w:oddHBand="0" w:evenHBand="0" w:firstRowFirstColumn="0" w:firstRowLastColumn="0" w:lastRowFirstColumn="0" w:lastRowLastColumn="0"/>
            <w:tcW w:w="1080" w:type="dxa"/>
          </w:tcPr>
          <w:p w14:paraId="545E06BF" w14:textId="2353D9B9" w:rsidR="007C69CB" w:rsidRDefault="00673F97" w:rsidP="007C69CB">
            <w:r>
              <w:t>12/6/23</w:t>
            </w:r>
          </w:p>
        </w:tc>
        <w:tc>
          <w:tcPr>
            <w:tcW w:w="2160" w:type="dxa"/>
          </w:tcPr>
          <w:p w14:paraId="0B3A0906" w14:textId="5881034F" w:rsidR="007C69CB" w:rsidRDefault="007C69CB" w:rsidP="007C69CB">
            <w:pPr>
              <w:cnfStyle w:val="000000000000" w:firstRow="0" w:lastRow="0" w:firstColumn="0" w:lastColumn="0" w:oddVBand="0" w:evenVBand="0" w:oddHBand="0" w:evenHBand="0" w:firstRowFirstColumn="0" w:firstRowLastColumn="0" w:lastRowFirstColumn="0" w:lastRowLastColumn="0"/>
            </w:pPr>
            <w:r>
              <w:t>5</w:t>
            </w:r>
            <w:r w:rsidRPr="00E15B9F">
              <w:rPr>
                <w:vertAlign w:val="superscript"/>
              </w:rPr>
              <w:t>th</w:t>
            </w:r>
            <w:r>
              <w:t xml:space="preserve"> Commandment</w:t>
            </w:r>
          </w:p>
        </w:tc>
        <w:tc>
          <w:tcPr>
            <w:tcW w:w="3600" w:type="dxa"/>
          </w:tcPr>
          <w:p w14:paraId="426A9A21" w14:textId="15EFB3F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59-64</w:t>
            </w:r>
          </w:p>
        </w:tc>
        <w:tc>
          <w:tcPr>
            <w:tcW w:w="3420" w:type="dxa"/>
          </w:tcPr>
          <w:p w14:paraId="0EA7C2ED" w14:textId="40B0B2E6" w:rsidR="007C69CB" w:rsidRDefault="007C69CB" w:rsidP="007C69CB">
            <w:pPr>
              <w:cnfStyle w:val="000000000000" w:firstRow="0" w:lastRow="0" w:firstColumn="0" w:lastColumn="0" w:oddVBand="0" w:evenVBand="0" w:oddHBand="0" w:evenHBand="0" w:firstRowFirstColumn="0" w:firstRowLastColumn="0" w:lastRowFirstColumn="0" w:lastRowLastColumn="0"/>
            </w:pPr>
            <w:r>
              <w:t>5</w:t>
            </w:r>
            <w:r w:rsidRPr="00F063C2">
              <w:rPr>
                <w:vertAlign w:val="superscript"/>
              </w:rPr>
              <w:t>th</w:t>
            </w:r>
            <w:r>
              <w:t xml:space="preserve"> Comm and meaning</w:t>
            </w:r>
          </w:p>
        </w:tc>
      </w:tr>
      <w:tr w:rsidR="007C69CB" w14:paraId="0DE9CABB" w14:textId="2C2B7890" w:rsidTr="00DF35A0">
        <w:tc>
          <w:tcPr>
            <w:cnfStyle w:val="001000000000" w:firstRow="0" w:lastRow="0" w:firstColumn="1" w:lastColumn="0" w:oddVBand="0" w:evenVBand="0" w:oddHBand="0" w:evenHBand="0" w:firstRowFirstColumn="0" w:firstRowLastColumn="0" w:lastRowFirstColumn="0" w:lastRowLastColumn="0"/>
            <w:tcW w:w="1080" w:type="dxa"/>
          </w:tcPr>
          <w:p w14:paraId="362E4474" w14:textId="079F19F8" w:rsidR="007C69CB" w:rsidRDefault="00673F97" w:rsidP="007C69CB">
            <w:r>
              <w:t>12/13/23</w:t>
            </w:r>
          </w:p>
        </w:tc>
        <w:tc>
          <w:tcPr>
            <w:tcW w:w="2160" w:type="dxa"/>
          </w:tcPr>
          <w:p w14:paraId="7BE98994" w14:textId="452F7E27" w:rsidR="007C69CB" w:rsidRDefault="007C69CB" w:rsidP="007C69CB">
            <w:pPr>
              <w:cnfStyle w:val="000000000000" w:firstRow="0" w:lastRow="0" w:firstColumn="0" w:lastColumn="0" w:oddVBand="0" w:evenVBand="0" w:oddHBand="0" w:evenHBand="0" w:firstRowFirstColumn="0" w:firstRowLastColumn="0" w:lastRowFirstColumn="0" w:lastRowLastColumn="0"/>
            </w:pPr>
            <w:r>
              <w:t>6</w:t>
            </w:r>
            <w:r w:rsidRPr="00E15B9F">
              <w:rPr>
                <w:vertAlign w:val="superscript"/>
              </w:rPr>
              <w:t>th</w:t>
            </w:r>
            <w:r>
              <w:t xml:space="preserve"> Commandment</w:t>
            </w:r>
          </w:p>
        </w:tc>
        <w:tc>
          <w:tcPr>
            <w:tcW w:w="3600" w:type="dxa"/>
          </w:tcPr>
          <w:p w14:paraId="17725C7B" w14:textId="1E093A14"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65-77</w:t>
            </w:r>
          </w:p>
        </w:tc>
        <w:tc>
          <w:tcPr>
            <w:tcW w:w="3420" w:type="dxa"/>
          </w:tcPr>
          <w:p w14:paraId="195285F5" w14:textId="7202C00B" w:rsidR="007C69CB" w:rsidRDefault="007C69CB" w:rsidP="007C69CB">
            <w:pPr>
              <w:cnfStyle w:val="000000000000" w:firstRow="0" w:lastRow="0" w:firstColumn="0" w:lastColumn="0" w:oddVBand="0" w:evenVBand="0" w:oddHBand="0" w:evenHBand="0" w:firstRowFirstColumn="0" w:firstRowLastColumn="0" w:lastRowFirstColumn="0" w:lastRowLastColumn="0"/>
            </w:pPr>
            <w:r>
              <w:t>6</w:t>
            </w:r>
            <w:r w:rsidRPr="00F063C2">
              <w:rPr>
                <w:vertAlign w:val="superscript"/>
              </w:rPr>
              <w:t>th</w:t>
            </w:r>
            <w:r>
              <w:t xml:space="preserve"> Comm and meaning</w:t>
            </w:r>
          </w:p>
        </w:tc>
      </w:tr>
      <w:tr w:rsidR="007C69CB" w14:paraId="3DE21C22" w14:textId="2FA5AA7A" w:rsidTr="00DF35A0">
        <w:tc>
          <w:tcPr>
            <w:cnfStyle w:val="001000000000" w:firstRow="0" w:lastRow="0" w:firstColumn="1" w:lastColumn="0" w:oddVBand="0" w:evenVBand="0" w:oddHBand="0" w:evenHBand="0" w:firstRowFirstColumn="0" w:firstRowLastColumn="0" w:lastRowFirstColumn="0" w:lastRowLastColumn="0"/>
            <w:tcW w:w="1080" w:type="dxa"/>
          </w:tcPr>
          <w:p w14:paraId="7DDD6B2B" w14:textId="2E521E5A" w:rsidR="007C69CB" w:rsidRDefault="00673F97" w:rsidP="007C69CB">
            <w:r>
              <w:t>12/20/23</w:t>
            </w:r>
          </w:p>
        </w:tc>
        <w:tc>
          <w:tcPr>
            <w:tcW w:w="2160" w:type="dxa"/>
          </w:tcPr>
          <w:p w14:paraId="2C38465D" w14:textId="653EC384" w:rsidR="007C69CB" w:rsidRDefault="007C69CB" w:rsidP="007C69CB">
            <w:pPr>
              <w:cnfStyle w:val="000000000000" w:firstRow="0" w:lastRow="0" w:firstColumn="0" w:lastColumn="0" w:oddVBand="0" w:evenVBand="0" w:oddHBand="0" w:evenHBand="0" w:firstRowFirstColumn="0" w:firstRowLastColumn="0" w:lastRowFirstColumn="0" w:lastRowLastColumn="0"/>
            </w:pPr>
            <w:r>
              <w:t>7</w:t>
            </w:r>
            <w:r w:rsidRPr="00E15B9F">
              <w:rPr>
                <w:vertAlign w:val="superscript"/>
              </w:rPr>
              <w:t>th</w:t>
            </w:r>
            <w:r>
              <w:t xml:space="preserve"> Commandment</w:t>
            </w:r>
          </w:p>
        </w:tc>
        <w:tc>
          <w:tcPr>
            <w:tcW w:w="3600" w:type="dxa"/>
          </w:tcPr>
          <w:p w14:paraId="2D585FA4" w14:textId="208E456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78-82</w:t>
            </w:r>
          </w:p>
        </w:tc>
        <w:tc>
          <w:tcPr>
            <w:tcW w:w="3420" w:type="dxa"/>
          </w:tcPr>
          <w:p w14:paraId="3259E63A" w14:textId="1C3108B6" w:rsidR="007C69CB" w:rsidRDefault="007C69CB" w:rsidP="007C69CB">
            <w:pPr>
              <w:cnfStyle w:val="000000000000" w:firstRow="0" w:lastRow="0" w:firstColumn="0" w:lastColumn="0" w:oddVBand="0" w:evenVBand="0" w:oddHBand="0" w:evenHBand="0" w:firstRowFirstColumn="0" w:firstRowLastColumn="0" w:lastRowFirstColumn="0" w:lastRowLastColumn="0"/>
            </w:pPr>
            <w:r>
              <w:t>7</w:t>
            </w:r>
            <w:r w:rsidRPr="00F063C2">
              <w:rPr>
                <w:vertAlign w:val="superscript"/>
              </w:rPr>
              <w:t>th</w:t>
            </w:r>
            <w:r>
              <w:t xml:space="preserve"> Comm and meaning</w:t>
            </w:r>
          </w:p>
        </w:tc>
      </w:tr>
      <w:tr w:rsidR="007C69CB" w14:paraId="0430DADD" w14:textId="5A78A85D" w:rsidTr="00DF35A0">
        <w:tc>
          <w:tcPr>
            <w:cnfStyle w:val="001000000000" w:firstRow="0" w:lastRow="0" w:firstColumn="1" w:lastColumn="0" w:oddVBand="0" w:evenVBand="0" w:oddHBand="0" w:evenHBand="0" w:firstRowFirstColumn="0" w:firstRowLastColumn="0" w:lastRowFirstColumn="0" w:lastRowLastColumn="0"/>
            <w:tcW w:w="1080" w:type="dxa"/>
          </w:tcPr>
          <w:p w14:paraId="17D3AD44" w14:textId="2AD5395A" w:rsidR="007C69CB" w:rsidRDefault="00673F97" w:rsidP="007C69CB">
            <w:r>
              <w:t>12/27/23</w:t>
            </w:r>
          </w:p>
        </w:tc>
        <w:tc>
          <w:tcPr>
            <w:tcW w:w="2160" w:type="dxa"/>
          </w:tcPr>
          <w:p w14:paraId="272B2523" w14:textId="646071EB" w:rsidR="007C69CB" w:rsidRDefault="007C69CB" w:rsidP="007C69CB">
            <w:pPr>
              <w:cnfStyle w:val="000000000000" w:firstRow="0" w:lastRow="0" w:firstColumn="0" w:lastColumn="0" w:oddVBand="0" w:evenVBand="0" w:oddHBand="0" w:evenHBand="0" w:firstRowFirstColumn="0" w:firstRowLastColumn="0" w:lastRowFirstColumn="0" w:lastRowLastColumn="0"/>
            </w:pPr>
            <w:r>
              <w:t>Merry Christmas</w:t>
            </w:r>
          </w:p>
        </w:tc>
        <w:tc>
          <w:tcPr>
            <w:tcW w:w="3600" w:type="dxa"/>
          </w:tcPr>
          <w:p w14:paraId="290DF910" w14:textId="71678194" w:rsidR="007C69CB" w:rsidRDefault="007C69CB" w:rsidP="007C69CB">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1818A2F9" w14:textId="60DE3839" w:rsidR="007C69CB" w:rsidRDefault="007C69CB" w:rsidP="007C69CB">
            <w:pPr>
              <w:cnfStyle w:val="000000000000" w:firstRow="0" w:lastRow="0" w:firstColumn="0" w:lastColumn="0" w:oddVBand="0" w:evenVBand="0" w:oddHBand="0" w:evenHBand="0" w:firstRowFirstColumn="0" w:firstRowLastColumn="0" w:lastRowFirstColumn="0" w:lastRowLastColumn="0"/>
            </w:pPr>
            <w:r>
              <w:t>Class</w:t>
            </w:r>
          </w:p>
        </w:tc>
      </w:tr>
      <w:tr w:rsidR="007C69CB" w14:paraId="1D363033" w14:textId="01CDB8C4" w:rsidTr="00DF35A0">
        <w:tc>
          <w:tcPr>
            <w:cnfStyle w:val="001000000000" w:firstRow="0" w:lastRow="0" w:firstColumn="1" w:lastColumn="0" w:oddVBand="0" w:evenVBand="0" w:oddHBand="0" w:evenHBand="0" w:firstRowFirstColumn="0" w:firstRowLastColumn="0" w:lastRowFirstColumn="0" w:lastRowLastColumn="0"/>
            <w:tcW w:w="1080" w:type="dxa"/>
          </w:tcPr>
          <w:p w14:paraId="48EDD236" w14:textId="60E51C54" w:rsidR="007C69CB" w:rsidRDefault="008B036D" w:rsidP="007C69CB">
            <w:r>
              <w:t>1/3/24</w:t>
            </w:r>
          </w:p>
        </w:tc>
        <w:tc>
          <w:tcPr>
            <w:tcW w:w="2160" w:type="dxa"/>
          </w:tcPr>
          <w:p w14:paraId="7310B3BD" w14:textId="27B63881" w:rsidR="007C69CB" w:rsidRDefault="007C69CB" w:rsidP="007C69CB">
            <w:pPr>
              <w:cnfStyle w:val="000000000000" w:firstRow="0" w:lastRow="0" w:firstColumn="0" w:lastColumn="0" w:oddVBand="0" w:evenVBand="0" w:oddHBand="0" w:evenHBand="0" w:firstRowFirstColumn="0" w:firstRowLastColumn="0" w:lastRowFirstColumn="0" w:lastRowLastColumn="0"/>
            </w:pPr>
            <w:r>
              <w:t>8</w:t>
            </w:r>
            <w:r w:rsidRPr="00E15B9F">
              <w:rPr>
                <w:vertAlign w:val="superscript"/>
              </w:rPr>
              <w:t>th</w:t>
            </w:r>
            <w:r>
              <w:t xml:space="preserve"> Commandment</w:t>
            </w:r>
          </w:p>
        </w:tc>
        <w:tc>
          <w:tcPr>
            <w:tcW w:w="3600" w:type="dxa"/>
          </w:tcPr>
          <w:p w14:paraId="0333E948" w14:textId="37F7318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83-87</w:t>
            </w:r>
          </w:p>
        </w:tc>
        <w:tc>
          <w:tcPr>
            <w:tcW w:w="3420" w:type="dxa"/>
          </w:tcPr>
          <w:p w14:paraId="798923FA" w14:textId="3D9B46CB" w:rsidR="007C69CB" w:rsidRDefault="007C69CB" w:rsidP="007C69CB">
            <w:pPr>
              <w:cnfStyle w:val="000000000000" w:firstRow="0" w:lastRow="0" w:firstColumn="0" w:lastColumn="0" w:oddVBand="0" w:evenVBand="0" w:oddHBand="0" w:evenHBand="0" w:firstRowFirstColumn="0" w:firstRowLastColumn="0" w:lastRowFirstColumn="0" w:lastRowLastColumn="0"/>
            </w:pPr>
            <w:r>
              <w:t>8</w:t>
            </w:r>
            <w:r w:rsidRPr="00F063C2">
              <w:rPr>
                <w:vertAlign w:val="superscript"/>
              </w:rPr>
              <w:t>th</w:t>
            </w:r>
            <w:r>
              <w:t xml:space="preserve"> Comm and meaning</w:t>
            </w:r>
          </w:p>
        </w:tc>
      </w:tr>
      <w:tr w:rsidR="007C69CB" w14:paraId="10D436D4" w14:textId="3262C3D2" w:rsidTr="00DF35A0">
        <w:tc>
          <w:tcPr>
            <w:cnfStyle w:val="001000000000" w:firstRow="0" w:lastRow="0" w:firstColumn="1" w:lastColumn="0" w:oddVBand="0" w:evenVBand="0" w:oddHBand="0" w:evenHBand="0" w:firstRowFirstColumn="0" w:firstRowLastColumn="0" w:lastRowFirstColumn="0" w:lastRowLastColumn="0"/>
            <w:tcW w:w="1080" w:type="dxa"/>
          </w:tcPr>
          <w:p w14:paraId="334ECCE3" w14:textId="28F50416" w:rsidR="007C69CB" w:rsidRDefault="008B036D" w:rsidP="007C69CB">
            <w:r>
              <w:t>1/10/24</w:t>
            </w:r>
          </w:p>
        </w:tc>
        <w:tc>
          <w:tcPr>
            <w:tcW w:w="2160" w:type="dxa"/>
          </w:tcPr>
          <w:p w14:paraId="6C5004CE" w14:textId="21977455" w:rsidR="007C69CB" w:rsidRDefault="007C69CB" w:rsidP="007C69CB">
            <w:pPr>
              <w:cnfStyle w:val="000000000000" w:firstRow="0" w:lastRow="0" w:firstColumn="0" w:lastColumn="0" w:oddVBand="0" w:evenVBand="0" w:oddHBand="0" w:evenHBand="0" w:firstRowFirstColumn="0" w:firstRowLastColumn="0" w:lastRowFirstColumn="0" w:lastRowLastColumn="0"/>
            </w:pPr>
            <w:r>
              <w:t>9</w:t>
            </w:r>
            <w:r w:rsidRPr="00E15B9F">
              <w:rPr>
                <w:vertAlign w:val="superscript"/>
              </w:rPr>
              <w:t>th</w:t>
            </w:r>
            <w:r>
              <w:t xml:space="preserve"> and 10</w:t>
            </w:r>
            <w:r w:rsidRPr="00E15B9F">
              <w:rPr>
                <w:vertAlign w:val="superscript"/>
              </w:rPr>
              <w:t>th</w:t>
            </w:r>
            <w:r>
              <w:t xml:space="preserve"> Comm.</w:t>
            </w:r>
          </w:p>
        </w:tc>
        <w:tc>
          <w:tcPr>
            <w:tcW w:w="3600" w:type="dxa"/>
          </w:tcPr>
          <w:p w14:paraId="2F3F792C" w14:textId="76441BB4"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88-92</w:t>
            </w:r>
          </w:p>
        </w:tc>
        <w:tc>
          <w:tcPr>
            <w:tcW w:w="3420" w:type="dxa"/>
          </w:tcPr>
          <w:p w14:paraId="31186B2C" w14:textId="2CEB04DD" w:rsidR="007C69CB" w:rsidRDefault="007C69CB" w:rsidP="007C69CB">
            <w:pPr>
              <w:cnfStyle w:val="000000000000" w:firstRow="0" w:lastRow="0" w:firstColumn="0" w:lastColumn="0" w:oddVBand="0" w:evenVBand="0" w:oddHBand="0" w:evenHBand="0" w:firstRowFirstColumn="0" w:firstRowLastColumn="0" w:lastRowFirstColumn="0" w:lastRowLastColumn="0"/>
            </w:pPr>
            <w:r>
              <w:t>9</w:t>
            </w:r>
            <w:r w:rsidRPr="00F063C2">
              <w:rPr>
                <w:vertAlign w:val="superscript"/>
              </w:rPr>
              <w:t>th</w:t>
            </w:r>
            <w:r>
              <w:t xml:space="preserve"> or 10</w:t>
            </w:r>
            <w:r w:rsidRPr="00F063C2">
              <w:rPr>
                <w:vertAlign w:val="superscript"/>
              </w:rPr>
              <w:t>th</w:t>
            </w:r>
            <w:r>
              <w:t xml:space="preserve"> comm &amp; meaning</w:t>
            </w:r>
          </w:p>
        </w:tc>
      </w:tr>
      <w:tr w:rsidR="007C69CB" w14:paraId="094FED0E" w14:textId="525C0373" w:rsidTr="00DF35A0">
        <w:tc>
          <w:tcPr>
            <w:cnfStyle w:val="001000000000" w:firstRow="0" w:lastRow="0" w:firstColumn="1" w:lastColumn="0" w:oddVBand="0" w:evenVBand="0" w:oddHBand="0" w:evenHBand="0" w:firstRowFirstColumn="0" w:firstRowLastColumn="0" w:lastRowFirstColumn="0" w:lastRowLastColumn="0"/>
            <w:tcW w:w="1080" w:type="dxa"/>
          </w:tcPr>
          <w:p w14:paraId="0971E8C0" w14:textId="0E65BF98" w:rsidR="007C69CB" w:rsidRDefault="008B036D" w:rsidP="007C69CB">
            <w:r>
              <w:t>1/17/24</w:t>
            </w:r>
          </w:p>
        </w:tc>
        <w:tc>
          <w:tcPr>
            <w:tcW w:w="2160" w:type="dxa"/>
          </w:tcPr>
          <w:p w14:paraId="6841B074" w14:textId="10ACF230" w:rsidR="007C69CB" w:rsidRDefault="007C69CB" w:rsidP="007C69CB">
            <w:pPr>
              <w:cnfStyle w:val="000000000000" w:firstRow="0" w:lastRow="0" w:firstColumn="0" w:lastColumn="0" w:oddVBand="0" w:evenVBand="0" w:oddHBand="0" w:evenHBand="0" w:firstRowFirstColumn="0" w:firstRowLastColumn="0" w:lastRowFirstColumn="0" w:lastRowLastColumn="0"/>
            </w:pPr>
            <w:r>
              <w:t>Close of Comm.</w:t>
            </w:r>
          </w:p>
        </w:tc>
        <w:tc>
          <w:tcPr>
            <w:tcW w:w="3600" w:type="dxa"/>
          </w:tcPr>
          <w:p w14:paraId="77B7436B" w14:textId="3A2B9361"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93-102</w:t>
            </w:r>
          </w:p>
        </w:tc>
        <w:tc>
          <w:tcPr>
            <w:tcW w:w="3420" w:type="dxa"/>
          </w:tcPr>
          <w:p w14:paraId="4CA24C24" w14:textId="070DEE7D" w:rsidR="007C69CB" w:rsidRDefault="007C69CB" w:rsidP="007C69CB">
            <w:pPr>
              <w:cnfStyle w:val="000000000000" w:firstRow="0" w:lastRow="0" w:firstColumn="0" w:lastColumn="0" w:oddVBand="0" w:evenVBand="0" w:oddHBand="0" w:evenHBand="0" w:firstRowFirstColumn="0" w:firstRowLastColumn="0" w:lastRowFirstColumn="0" w:lastRowLastColumn="0"/>
            </w:pPr>
            <w:r>
              <w:t>Exodus 20:5-6</w:t>
            </w:r>
          </w:p>
        </w:tc>
      </w:tr>
      <w:tr w:rsidR="007C69CB" w14:paraId="07257627" w14:textId="172D8846" w:rsidTr="00DF35A0">
        <w:tc>
          <w:tcPr>
            <w:cnfStyle w:val="001000000000" w:firstRow="0" w:lastRow="0" w:firstColumn="1" w:lastColumn="0" w:oddVBand="0" w:evenVBand="0" w:oddHBand="0" w:evenHBand="0" w:firstRowFirstColumn="0" w:firstRowLastColumn="0" w:lastRowFirstColumn="0" w:lastRowLastColumn="0"/>
            <w:tcW w:w="1080" w:type="dxa"/>
          </w:tcPr>
          <w:p w14:paraId="4E5A5013" w14:textId="158697A0" w:rsidR="007C69CB" w:rsidRDefault="00CD0EED" w:rsidP="007C69CB">
            <w:r>
              <w:t>1/24/24</w:t>
            </w:r>
          </w:p>
        </w:tc>
        <w:tc>
          <w:tcPr>
            <w:tcW w:w="2160" w:type="dxa"/>
          </w:tcPr>
          <w:p w14:paraId="4EF0A026" w14:textId="03D312CE" w:rsidR="007C69CB" w:rsidRDefault="007C69CB" w:rsidP="007C69CB">
            <w:pPr>
              <w:cnfStyle w:val="000000000000" w:firstRow="0" w:lastRow="0" w:firstColumn="0" w:lastColumn="0" w:oddVBand="0" w:evenVBand="0" w:oddHBand="0" w:evenHBand="0" w:firstRowFirstColumn="0" w:firstRowLastColumn="0" w:lastRowFirstColumn="0" w:lastRowLastColumn="0"/>
            </w:pPr>
            <w:r>
              <w:t>Intro to Creed</w:t>
            </w:r>
          </w:p>
        </w:tc>
        <w:tc>
          <w:tcPr>
            <w:tcW w:w="3600" w:type="dxa"/>
          </w:tcPr>
          <w:p w14:paraId="79A08783" w14:textId="35AD0E73"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103-112</w:t>
            </w:r>
          </w:p>
        </w:tc>
        <w:tc>
          <w:tcPr>
            <w:tcW w:w="3420" w:type="dxa"/>
          </w:tcPr>
          <w:p w14:paraId="1E7B9C3C" w14:textId="45270C6D" w:rsidR="007C69CB" w:rsidRDefault="007C69CB" w:rsidP="007C69CB">
            <w:pPr>
              <w:cnfStyle w:val="000000000000" w:firstRow="0" w:lastRow="0" w:firstColumn="0" w:lastColumn="0" w:oddVBand="0" w:evenVBand="0" w:oddHBand="0" w:evenHBand="0" w:firstRowFirstColumn="0" w:firstRowLastColumn="0" w:lastRowFirstColumn="0" w:lastRowLastColumn="0"/>
            </w:pPr>
            <w:r>
              <w:t>Romans 2:15</w:t>
            </w:r>
          </w:p>
        </w:tc>
      </w:tr>
      <w:tr w:rsidR="007C69CB" w14:paraId="11AB52D4" w14:textId="1793DA38" w:rsidTr="00DF35A0">
        <w:tc>
          <w:tcPr>
            <w:cnfStyle w:val="001000000000" w:firstRow="0" w:lastRow="0" w:firstColumn="1" w:lastColumn="0" w:oddVBand="0" w:evenVBand="0" w:oddHBand="0" w:evenHBand="0" w:firstRowFirstColumn="0" w:firstRowLastColumn="0" w:lastRowFirstColumn="0" w:lastRowLastColumn="0"/>
            <w:tcW w:w="1080" w:type="dxa"/>
          </w:tcPr>
          <w:p w14:paraId="4FF8CBEE" w14:textId="43B05018" w:rsidR="007C69CB" w:rsidRDefault="00CD0EED" w:rsidP="007C69CB">
            <w:r>
              <w:t>1/31/24</w:t>
            </w:r>
          </w:p>
        </w:tc>
        <w:tc>
          <w:tcPr>
            <w:tcW w:w="2160" w:type="dxa"/>
          </w:tcPr>
          <w:p w14:paraId="7B190D00" w14:textId="5CB4BF2D"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1</w:t>
            </w:r>
          </w:p>
        </w:tc>
        <w:tc>
          <w:tcPr>
            <w:tcW w:w="3600" w:type="dxa"/>
          </w:tcPr>
          <w:p w14:paraId="48579ED8" w14:textId="1A695BAA"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113-130</w:t>
            </w:r>
          </w:p>
        </w:tc>
        <w:tc>
          <w:tcPr>
            <w:tcW w:w="3420" w:type="dxa"/>
          </w:tcPr>
          <w:p w14:paraId="6475AE44" w14:textId="10ED88E8"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691671">
              <w:rPr>
                <w:vertAlign w:val="superscript"/>
              </w:rPr>
              <w:t>st</w:t>
            </w:r>
            <w:r>
              <w:t xml:space="preserve"> Article &amp; meaning part 1</w:t>
            </w:r>
          </w:p>
        </w:tc>
      </w:tr>
      <w:tr w:rsidR="007C69CB" w14:paraId="46DC04B4" w14:textId="09712872" w:rsidTr="00DF35A0">
        <w:tc>
          <w:tcPr>
            <w:cnfStyle w:val="001000000000" w:firstRow="0" w:lastRow="0" w:firstColumn="1" w:lastColumn="0" w:oddVBand="0" w:evenVBand="0" w:oddHBand="0" w:evenHBand="0" w:firstRowFirstColumn="0" w:firstRowLastColumn="0" w:lastRowFirstColumn="0" w:lastRowLastColumn="0"/>
            <w:tcW w:w="1080" w:type="dxa"/>
          </w:tcPr>
          <w:p w14:paraId="27A43412" w14:textId="5B970C0E" w:rsidR="007C69CB" w:rsidRDefault="00CD0EED" w:rsidP="007C69CB">
            <w:r>
              <w:t>2/7/24</w:t>
            </w:r>
          </w:p>
        </w:tc>
        <w:tc>
          <w:tcPr>
            <w:tcW w:w="2160" w:type="dxa"/>
          </w:tcPr>
          <w:p w14:paraId="526C0A8E" w14:textId="26E5C80E"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2</w:t>
            </w:r>
          </w:p>
        </w:tc>
        <w:tc>
          <w:tcPr>
            <w:tcW w:w="3600" w:type="dxa"/>
          </w:tcPr>
          <w:p w14:paraId="3FF9066A" w14:textId="0D1DF8F9"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131-139</w:t>
            </w:r>
          </w:p>
        </w:tc>
        <w:tc>
          <w:tcPr>
            <w:tcW w:w="3420" w:type="dxa"/>
          </w:tcPr>
          <w:p w14:paraId="4F77ED6B" w14:textId="5F02BF42"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2</w:t>
            </w:r>
          </w:p>
        </w:tc>
      </w:tr>
      <w:tr w:rsidR="007C69CB" w14:paraId="74FD04EC" w14:textId="55A7DA3F" w:rsidTr="00DF35A0">
        <w:tc>
          <w:tcPr>
            <w:cnfStyle w:val="001000000000" w:firstRow="0" w:lastRow="0" w:firstColumn="1" w:lastColumn="0" w:oddVBand="0" w:evenVBand="0" w:oddHBand="0" w:evenHBand="0" w:firstRowFirstColumn="0" w:firstRowLastColumn="0" w:lastRowFirstColumn="0" w:lastRowLastColumn="0"/>
            <w:tcW w:w="1080" w:type="dxa"/>
          </w:tcPr>
          <w:p w14:paraId="7F51BBDE" w14:textId="14825E12" w:rsidR="007C69CB" w:rsidRDefault="00CD0EED" w:rsidP="007C69CB">
            <w:r>
              <w:t>2/14/24</w:t>
            </w:r>
          </w:p>
        </w:tc>
        <w:tc>
          <w:tcPr>
            <w:tcW w:w="2160" w:type="dxa"/>
          </w:tcPr>
          <w:p w14:paraId="65BF57BC" w14:textId="787EABDB"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3</w:t>
            </w:r>
          </w:p>
        </w:tc>
        <w:tc>
          <w:tcPr>
            <w:tcW w:w="3600" w:type="dxa"/>
          </w:tcPr>
          <w:p w14:paraId="34D84A4D" w14:textId="7ABF2F1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140-147</w:t>
            </w:r>
          </w:p>
        </w:tc>
        <w:tc>
          <w:tcPr>
            <w:tcW w:w="3420" w:type="dxa"/>
          </w:tcPr>
          <w:p w14:paraId="68A74B34" w14:textId="5B7C7751"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3</w:t>
            </w:r>
          </w:p>
        </w:tc>
      </w:tr>
      <w:tr w:rsidR="007C69CB" w14:paraId="73CA7C67" w14:textId="32DD090A" w:rsidTr="00DF35A0">
        <w:tc>
          <w:tcPr>
            <w:cnfStyle w:val="001000000000" w:firstRow="0" w:lastRow="0" w:firstColumn="1" w:lastColumn="0" w:oddVBand="0" w:evenVBand="0" w:oddHBand="0" w:evenHBand="0" w:firstRowFirstColumn="0" w:firstRowLastColumn="0" w:lastRowFirstColumn="0" w:lastRowLastColumn="0"/>
            <w:tcW w:w="1080" w:type="dxa"/>
          </w:tcPr>
          <w:p w14:paraId="7B660E1C" w14:textId="5AD32D7A" w:rsidR="007C69CB" w:rsidRDefault="00CD0EED" w:rsidP="007C69CB">
            <w:r>
              <w:t>2/21/24</w:t>
            </w:r>
          </w:p>
        </w:tc>
        <w:tc>
          <w:tcPr>
            <w:tcW w:w="2160" w:type="dxa"/>
          </w:tcPr>
          <w:p w14:paraId="11E638CF" w14:textId="2DB45331"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1</w:t>
            </w:r>
          </w:p>
        </w:tc>
        <w:tc>
          <w:tcPr>
            <w:tcW w:w="3600" w:type="dxa"/>
          </w:tcPr>
          <w:p w14:paraId="79FC10A9" w14:textId="5E64625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148-161</w:t>
            </w:r>
          </w:p>
        </w:tc>
        <w:tc>
          <w:tcPr>
            <w:tcW w:w="3420" w:type="dxa"/>
          </w:tcPr>
          <w:p w14:paraId="56180D7E" w14:textId="49980C7B"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691671">
              <w:rPr>
                <w:vertAlign w:val="superscript"/>
              </w:rPr>
              <w:t>nd</w:t>
            </w:r>
            <w:r>
              <w:t xml:space="preserve"> Article &amp; meaning part 1</w:t>
            </w:r>
          </w:p>
        </w:tc>
      </w:tr>
      <w:tr w:rsidR="007C69CB" w14:paraId="021FE8A1" w14:textId="7D541A5B" w:rsidTr="00DF35A0">
        <w:tc>
          <w:tcPr>
            <w:cnfStyle w:val="001000000000" w:firstRow="0" w:lastRow="0" w:firstColumn="1" w:lastColumn="0" w:oddVBand="0" w:evenVBand="0" w:oddHBand="0" w:evenHBand="0" w:firstRowFirstColumn="0" w:firstRowLastColumn="0" w:lastRowFirstColumn="0" w:lastRowLastColumn="0"/>
            <w:tcW w:w="1080" w:type="dxa"/>
          </w:tcPr>
          <w:p w14:paraId="0468BB18" w14:textId="1EE4F311" w:rsidR="007C69CB" w:rsidRDefault="00CD0EED" w:rsidP="007C69CB">
            <w:r>
              <w:t>2/28/24</w:t>
            </w:r>
          </w:p>
        </w:tc>
        <w:tc>
          <w:tcPr>
            <w:tcW w:w="2160" w:type="dxa"/>
          </w:tcPr>
          <w:p w14:paraId="473A321D" w14:textId="3326FC90"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2</w:t>
            </w:r>
          </w:p>
        </w:tc>
        <w:tc>
          <w:tcPr>
            <w:tcW w:w="3600" w:type="dxa"/>
          </w:tcPr>
          <w:p w14:paraId="5632F719" w14:textId="042A667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162-175</w:t>
            </w:r>
          </w:p>
        </w:tc>
        <w:tc>
          <w:tcPr>
            <w:tcW w:w="3420" w:type="dxa"/>
          </w:tcPr>
          <w:p w14:paraId="7C3E6E71" w14:textId="4CAE2053"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2</w:t>
            </w:r>
          </w:p>
        </w:tc>
      </w:tr>
      <w:tr w:rsidR="007C69CB" w14:paraId="52E03E3A" w14:textId="7DC033F6" w:rsidTr="00DF35A0">
        <w:tc>
          <w:tcPr>
            <w:cnfStyle w:val="001000000000" w:firstRow="0" w:lastRow="0" w:firstColumn="1" w:lastColumn="0" w:oddVBand="0" w:evenVBand="0" w:oddHBand="0" w:evenHBand="0" w:firstRowFirstColumn="0" w:firstRowLastColumn="0" w:lastRowFirstColumn="0" w:lastRowLastColumn="0"/>
            <w:tcW w:w="1080" w:type="dxa"/>
          </w:tcPr>
          <w:p w14:paraId="2ED8F120" w14:textId="1CAE206B" w:rsidR="007C69CB" w:rsidRDefault="00CD0EED" w:rsidP="007C69CB">
            <w:r>
              <w:t>3/6/24</w:t>
            </w:r>
          </w:p>
        </w:tc>
        <w:tc>
          <w:tcPr>
            <w:tcW w:w="2160" w:type="dxa"/>
          </w:tcPr>
          <w:p w14:paraId="0D94B872" w14:textId="595866DF"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3</w:t>
            </w:r>
          </w:p>
        </w:tc>
        <w:tc>
          <w:tcPr>
            <w:tcW w:w="3600" w:type="dxa"/>
          </w:tcPr>
          <w:p w14:paraId="0C70B690" w14:textId="5EC9EFD8"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176-185</w:t>
            </w:r>
          </w:p>
        </w:tc>
        <w:tc>
          <w:tcPr>
            <w:tcW w:w="3420" w:type="dxa"/>
          </w:tcPr>
          <w:p w14:paraId="5B186B7B" w14:textId="08D1EDF4"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3</w:t>
            </w:r>
          </w:p>
        </w:tc>
      </w:tr>
      <w:tr w:rsidR="009D0921" w14:paraId="5B723527" w14:textId="0C96E072" w:rsidTr="00DF35A0">
        <w:tc>
          <w:tcPr>
            <w:cnfStyle w:val="001000000000" w:firstRow="0" w:lastRow="0" w:firstColumn="1" w:lastColumn="0" w:oddVBand="0" w:evenVBand="0" w:oddHBand="0" w:evenHBand="0" w:firstRowFirstColumn="0" w:firstRowLastColumn="0" w:lastRowFirstColumn="0" w:lastRowLastColumn="0"/>
            <w:tcW w:w="1080" w:type="dxa"/>
          </w:tcPr>
          <w:p w14:paraId="2CDCFE82" w14:textId="02922D29" w:rsidR="009D0921" w:rsidRDefault="00CD0EED" w:rsidP="009D0921">
            <w:r>
              <w:t>3/13/24</w:t>
            </w:r>
          </w:p>
        </w:tc>
        <w:tc>
          <w:tcPr>
            <w:tcW w:w="2160" w:type="dxa"/>
          </w:tcPr>
          <w:p w14:paraId="1789A3BE" w14:textId="052A7711" w:rsidR="009D0921" w:rsidRDefault="00AE7FAD" w:rsidP="009D0921">
            <w:pPr>
              <w:cnfStyle w:val="000000000000" w:firstRow="0" w:lastRow="0" w:firstColumn="0" w:lastColumn="0" w:oddVBand="0" w:evenVBand="0" w:oddHBand="0" w:evenHBand="0" w:firstRowFirstColumn="0" w:firstRowLastColumn="0" w:lastRowFirstColumn="0" w:lastRowLastColumn="0"/>
            </w:pPr>
            <w:r>
              <w:t xml:space="preserve">Barron </w:t>
            </w:r>
          </w:p>
        </w:tc>
        <w:tc>
          <w:tcPr>
            <w:tcW w:w="3600" w:type="dxa"/>
          </w:tcPr>
          <w:p w14:paraId="63137119" w14:textId="1014B2DA" w:rsidR="009D0921" w:rsidRDefault="00AE7FAD" w:rsidP="009D0921">
            <w:pPr>
              <w:cnfStyle w:val="000000000000" w:firstRow="0" w:lastRow="0" w:firstColumn="0" w:lastColumn="0" w:oddVBand="0" w:evenVBand="0" w:oddHBand="0" w:evenHBand="0" w:firstRowFirstColumn="0" w:firstRowLastColumn="0" w:lastRowFirstColumn="0" w:lastRowLastColumn="0"/>
            </w:pPr>
            <w:r>
              <w:t>Spring Break</w:t>
            </w:r>
          </w:p>
        </w:tc>
        <w:tc>
          <w:tcPr>
            <w:tcW w:w="3420" w:type="dxa"/>
          </w:tcPr>
          <w:p w14:paraId="7BE6AC70" w14:textId="55CB2F88" w:rsidR="009D0921" w:rsidRDefault="00AE7FAD" w:rsidP="009D0921">
            <w:pPr>
              <w:cnfStyle w:val="000000000000" w:firstRow="0" w:lastRow="0" w:firstColumn="0" w:lastColumn="0" w:oddVBand="0" w:evenVBand="0" w:oddHBand="0" w:evenHBand="0" w:firstRowFirstColumn="0" w:firstRowLastColumn="0" w:lastRowFirstColumn="0" w:lastRowLastColumn="0"/>
            </w:pPr>
            <w:r>
              <w:t xml:space="preserve">No Class </w:t>
            </w:r>
          </w:p>
        </w:tc>
      </w:tr>
      <w:tr w:rsidR="00B3349F" w14:paraId="2493FF26" w14:textId="5A891713" w:rsidTr="00DF35A0">
        <w:tc>
          <w:tcPr>
            <w:cnfStyle w:val="001000000000" w:firstRow="0" w:lastRow="0" w:firstColumn="1" w:lastColumn="0" w:oddVBand="0" w:evenVBand="0" w:oddHBand="0" w:evenHBand="0" w:firstRowFirstColumn="0" w:firstRowLastColumn="0" w:lastRowFirstColumn="0" w:lastRowLastColumn="0"/>
            <w:tcW w:w="1080" w:type="dxa"/>
          </w:tcPr>
          <w:p w14:paraId="0C4C4FB6" w14:textId="46CDB68C" w:rsidR="00B3349F" w:rsidRDefault="00B3349F" w:rsidP="00B3349F">
            <w:r>
              <w:t>3/20/24</w:t>
            </w:r>
          </w:p>
        </w:tc>
        <w:tc>
          <w:tcPr>
            <w:tcW w:w="2160" w:type="dxa"/>
          </w:tcPr>
          <w:p w14:paraId="52EE9E93" w14:textId="55FFBE88" w:rsidR="00B3349F" w:rsidRDefault="00B3349F" w:rsidP="00B3349F">
            <w:pPr>
              <w:cnfStyle w:val="000000000000" w:firstRow="0" w:lastRow="0" w:firstColumn="0" w:lastColumn="0" w:oddVBand="0" w:evenVBand="0" w:oddHBand="0" w:evenHBand="0" w:firstRowFirstColumn="0" w:firstRowLastColumn="0" w:lastRowFirstColumn="0" w:lastRowLastColumn="0"/>
            </w:pPr>
            <w:r>
              <w:t>3</w:t>
            </w:r>
            <w:r w:rsidRPr="00097F02">
              <w:rPr>
                <w:vertAlign w:val="superscript"/>
              </w:rPr>
              <w:t>rd</w:t>
            </w:r>
            <w:r>
              <w:t xml:space="preserve"> Article Part 1</w:t>
            </w:r>
          </w:p>
        </w:tc>
        <w:tc>
          <w:tcPr>
            <w:tcW w:w="3600" w:type="dxa"/>
          </w:tcPr>
          <w:p w14:paraId="39721ACB" w14:textId="7EDCBE73" w:rsidR="00B3349F" w:rsidRDefault="00B3349F" w:rsidP="00B3349F">
            <w:pPr>
              <w:cnfStyle w:val="000000000000" w:firstRow="0" w:lastRow="0" w:firstColumn="0" w:lastColumn="0" w:oddVBand="0" w:evenVBand="0" w:oddHBand="0" w:evenHBand="0" w:firstRowFirstColumn="0" w:firstRowLastColumn="0" w:lastRowFirstColumn="0" w:lastRowLastColumn="0"/>
            </w:pPr>
            <w:r>
              <w:t>Read Questions 186-200</w:t>
            </w:r>
          </w:p>
        </w:tc>
        <w:tc>
          <w:tcPr>
            <w:tcW w:w="3420" w:type="dxa"/>
          </w:tcPr>
          <w:p w14:paraId="697ABC3A" w14:textId="4495EDD0" w:rsidR="00B3349F" w:rsidRDefault="00B3349F" w:rsidP="00B3349F">
            <w:pPr>
              <w:cnfStyle w:val="000000000000" w:firstRow="0" w:lastRow="0" w:firstColumn="0" w:lastColumn="0" w:oddVBand="0" w:evenVBand="0" w:oddHBand="0" w:evenHBand="0" w:firstRowFirstColumn="0" w:firstRowLastColumn="0" w:lastRowFirstColumn="0" w:lastRowLastColumn="0"/>
            </w:pPr>
            <w:r>
              <w:t>3</w:t>
            </w:r>
            <w:r w:rsidRPr="00710F53">
              <w:rPr>
                <w:vertAlign w:val="superscript"/>
              </w:rPr>
              <w:t>rd</w:t>
            </w:r>
            <w:r>
              <w:t xml:space="preserve"> Article &amp; meaning part 1</w:t>
            </w:r>
          </w:p>
        </w:tc>
      </w:tr>
      <w:tr w:rsidR="00CF08FE" w14:paraId="798BCC1C" w14:textId="77777777" w:rsidTr="00DF35A0">
        <w:tc>
          <w:tcPr>
            <w:cnfStyle w:val="001000000000" w:firstRow="0" w:lastRow="0" w:firstColumn="1" w:lastColumn="0" w:oddVBand="0" w:evenVBand="0" w:oddHBand="0" w:evenHBand="0" w:firstRowFirstColumn="0" w:firstRowLastColumn="0" w:lastRowFirstColumn="0" w:lastRowLastColumn="0"/>
            <w:tcW w:w="1080" w:type="dxa"/>
          </w:tcPr>
          <w:p w14:paraId="238FBC2E" w14:textId="58CE2CAA" w:rsidR="00CF08FE" w:rsidRDefault="00CF08FE" w:rsidP="009D0921">
            <w:r>
              <w:t>3/27/24</w:t>
            </w:r>
          </w:p>
        </w:tc>
        <w:tc>
          <w:tcPr>
            <w:tcW w:w="2160" w:type="dxa"/>
          </w:tcPr>
          <w:p w14:paraId="5C32EE60" w14:textId="129AD273" w:rsidR="00CF08FE" w:rsidRDefault="00CF08FE" w:rsidP="009D0921">
            <w:pPr>
              <w:cnfStyle w:val="000000000000" w:firstRow="0" w:lastRow="0" w:firstColumn="0" w:lastColumn="0" w:oddVBand="0" w:evenVBand="0" w:oddHBand="0" w:evenHBand="0" w:firstRowFirstColumn="0" w:firstRowLastColumn="0" w:lastRowFirstColumn="0" w:lastRowLastColumn="0"/>
            </w:pPr>
            <w:r>
              <w:t>Holy Week</w:t>
            </w:r>
          </w:p>
        </w:tc>
        <w:tc>
          <w:tcPr>
            <w:tcW w:w="3600" w:type="dxa"/>
          </w:tcPr>
          <w:p w14:paraId="28EFC586" w14:textId="5391B3E7" w:rsidR="00CF08FE" w:rsidRDefault="00CF08FE" w:rsidP="009D0921">
            <w:pPr>
              <w:cnfStyle w:val="000000000000" w:firstRow="0" w:lastRow="0" w:firstColumn="0" w:lastColumn="0" w:oddVBand="0" w:evenVBand="0" w:oddHBand="0" w:evenHBand="0" w:firstRowFirstColumn="0" w:firstRowLastColumn="0" w:lastRowFirstColumn="0" w:lastRowLastColumn="0"/>
            </w:pPr>
            <w:r>
              <w:t xml:space="preserve">No </w:t>
            </w:r>
          </w:p>
        </w:tc>
        <w:tc>
          <w:tcPr>
            <w:tcW w:w="3420" w:type="dxa"/>
          </w:tcPr>
          <w:p w14:paraId="117967B2" w14:textId="713DEEC0" w:rsidR="00CF08FE" w:rsidRDefault="00CF08FE" w:rsidP="009D0921">
            <w:pPr>
              <w:cnfStyle w:val="000000000000" w:firstRow="0" w:lastRow="0" w:firstColumn="0" w:lastColumn="0" w:oddVBand="0" w:evenVBand="0" w:oddHBand="0" w:evenHBand="0" w:firstRowFirstColumn="0" w:firstRowLastColumn="0" w:lastRowFirstColumn="0" w:lastRowLastColumn="0"/>
            </w:pPr>
            <w:r>
              <w:t>Class</w:t>
            </w:r>
          </w:p>
        </w:tc>
      </w:tr>
      <w:tr w:rsidR="00B3349F" w14:paraId="17B9E5A3" w14:textId="2EA13D58" w:rsidTr="00DF35A0">
        <w:tc>
          <w:tcPr>
            <w:cnfStyle w:val="001000000000" w:firstRow="0" w:lastRow="0" w:firstColumn="1" w:lastColumn="0" w:oddVBand="0" w:evenVBand="0" w:oddHBand="0" w:evenHBand="0" w:firstRowFirstColumn="0" w:firstRowLastColumn="0" w:lastRowFirstColumn="0" w:lastRowLastColumn="0"/>
            <w:tcW w:w="1080" w:type="dxa"/>
          </w:tcPr>
          <w:p w14:paraId="02EB8A55" w14:textId="67DA2502" w:rsidR="00B3349F" w:rsidRDefault="00B3349F" w:rsidP="00B3349F">
            <w:r>
              <w:lastRenderedPageBreak/>
              <w:t>4/3/24</w:t>
            </w:r>
          </w:p>
        </w:tc>
        <w:tc>
          <w:tcPr>
            <w:tcW w:w="2160" w:type="dxa"/>
          </w:tcPr>
          <w:p w14:paraId="2E14A825" w14:textId="3FB7FD86" w:rsidR="00B3349F" w:rsidRDefault="00B3349F" w:rsidP="00B3349F">
            <w:pPr>
              <w:cnfStyle w:val="000000000000" w:firstRow="0" w:lastRow="0" w:firstColumn="0" w:lastColumn="0" w:oddVBand="0" w:evenVBand="0" w:oddHBand="0" w:evenHBand="0" w:firstRowFirstColumn="0" w:firstRowLastColumn="0" w:lastRowFirstColumn="0" w:lastRowLastColumn="0"/>
            </w:pPr>
            <w:r>
              <w:t>3</w:t>
            </w:r>
            <w:r w:rsidRPr="00884C75">
              <w:rPr>
                <w:vertAlign w:val="superscript"/>
              </w:rPr>
              <w:t>rd</w:t>
            </w:r>
            <w:r>
              <w:t xml:space="preserve"> Article Part 2</w:t>
            </w:r>
          </w:p>
        </w:tc>
        <w:tc>
          <w:tcPr>
            <w:tcW w:w="3600" w:type="dxa"/>
          </w:tcPr>
          <w:p w14:paraId="6288DA62" w14:textId="79DAB8C9" w:rsidR="00B3349F" w:rsidRDefault="00B3349F" w:rsidP="00B3349F">
            <w:pPr>
              <w:cnfStyle w:val="000000000000" w:firstRow="0" w:lastRow="0" w:firstColumn="0" w:lastColumn="0" w:oddVBand="0" w:evenVBand="0" w:oddHBand="0" w:evenHBand="0" w:firstRowFirstColumn="0" w:firstRowLastColumn="0" w:lastRowFirstColumn="0" w:lastRowLastColumn="0"/>
            </w:pPr>
            <w:r>
              <w:t>Read Questions 201-218</w:t>
            </w:r>
          </w:p>
        </w:tc>
        <w:tc>
          <w:tcPr>
            <w:tcW w:w="3420" w:type="dxa"/>
          </w:tcPr>
          <w:p w14:paraId="372EC149" w14:textId="4FDAACCB" w:rsidR="00B3349F" w:rsidRDefault="00B3349F" w:rsidP="00B3349F">
            <w:pPr>
              <w:cnfStyle w:val="000000000000" w:firstRow="0" w:lastRow="0" w:firstColumn="0" w:lastColumn="0" w:oddVBand="0" w:evenVBand="0" w:oddHBand="0" w:evenHBand="0" w:firstRowFirstColumn="0" w:firstRowLastColumn="0" w:lastRowFirstColumn="0" w:lastRowLastColumn="0"/>
            </w:pPr>
            <w:r>
              <w:t>Meaning part 2</w:t>
            </w:r>
          </w:p>
        </w:tc>
      </w:tr>
      <w:tr w:rsidR="00B3349F" w14:paraId="22FCD053" w14:textId="137321CB" w:rsidTr="00DF35A0">
        <w:tc>
          <w:tcPr>
            <w:cnfStyle w:val="001000000000" w:firstRow="0" w:lastRow="0" w:firstColumn="1" w:lastColumn="0" w:oddVBand="0" w:evenVBand="0" w:oddHBand="0" w:evenHBand="0" w:firstRowFirstColumn="0" w:firstRowLastColumn="0" w:lastRowFirstColumn="0" w:lastRowLastColumn="0"/>
            <w:tcW w:w="1080" w:type="dxa"/>
          </w:tcPr>
          <w:p w14:paraId="08994F67" w14:textId="2178269A" w:rsidR="00B3349F" w:rsidRDefault="00B3349F" w:rsidP="00B3349F">
            <w:r>
              <w:t>4/10/24</w:t>
            </w:r>
          </w:p>
        </w:tc>
        <w:tc>
          <w:tcPr>
            <w:tcW w:w="2160" w:type="dxa"/>
          </w:tcPr>
          <w:p w14:paraId="7F093656" w14:textId="1D77854B" w:rsidR="00B3349F" w:rsidRDefault="00B3349F" w:rsidP="00B3349F">
            <w:pPr>
              <w:cnfStyle w:val="000000000000" w:firstRow="0" w:lastRow="0" w:firstColumn="0" w:lastColumn="0" w:oddVBand="0" w:evenVBand="0" w:oddHBand="0" w:evenHBand="0" w:firstRowFirstColumn="0" w:firstRowLastColumn="0" w:lastRowFirstColumn="0" w:lastRowLastColumn="0"/>
            </w:pPr>
            <w:r>
              <w:t>3</w:t>
            </w:r>
            <w:r w:rsidRPr="00884C75">
              <w:rPr>
                <w:vertAlign w:val="superscript"/>
              </w:rPr>
              <w:t>rd</w:t>
            </w:r>
            <w:r>
              <w:t xml:space="preserve"> Article Part 3</w:t>
            </w:r>
          </w:p>
        </w:tc>
        <w:tc>
          <w:tcPr>
            <w:tcW w:w="3600" w:type="dxa"/>
          </w:tcPr>
          <w:p w14:paraId="251C6AA1" w14:textId="1DB3AEAA" w:rsidR="00B3349F" w:rsidRDefault="00B3349F" w:rsidP="00B3349F">
            <w:pPr>
              <w:cnfStyle w:val="000000000000" w:firstRow="0" w:lastRow="0" w:firstColumn="0" w:lastColumn="0" w:oddVBand="0" w:evenVBand="0" w:oddHBand="0" w:evenHBand="0" w:firstRowFirstColumn="0" w:firstRowLastColumn="0" w:lastRowFirstColumn="0" w:lastRowLastColumn="0"/>
            </w:pPr>
            <w:r>
              <w:t>Read Questions 219-229</w:t>
            </w:r>
          </w:p>
        </w:tc>
        <w:tc>
          <w:tcPr>
            <w:tcW w:w="3420" w:type="dxa"/>
          </w:tcPr>
          <w:p w14:paraId="4E33597C" w14:textId="6E6823C0" w:rsidR="00B3349F" w:rsidRDefault="00B3349F" w:rsidP="00B3349F">
            <w:pPr>
              <w:cnfStyle w:val="000000000000" w:firstRow="0" w:lastRow="0" w:firstColumn="0" w:lastColumn="0" w:oddVBand="0" w:evenVBand="0" w:oddHBand="0" w:evenHBand="0" w:firstRowFirstColumn="0" w:firstRowLastColumn="0" w:lastRowFirstColumn="0" w:lastRowLastColumn="0"/>
            </w:pPr>
            <w:r>
              <w:t>Meaning part 3</w:t>
            </w:r>
          </w:p>
        </w:tc>
      </w:tr>
      <w:tr w:rsidR="00B3349F" w14:paraId="0AE2DB3C" w14:textId="5525DBDC" w:rsidTr="00DF35A0">
        <w:tc>
          <w:tcPr>
            <w:cnfStyle w:val="001000000000" w:firstRow="0" w:lastRow="0" w:firstColumn="1" w:lastColumn="0" w:oddVBand="0" w:evenVBand="0" w:oddHBand="0" w:evenHBand="0" w:firstRowFirstColumn="0" w:firstRowLastColumn="0" w:lastRowFirstColumn="0" w:lastRowLastColumn="0"/>
            <w:tcW w:w="1080" w:type="dxa"/>
          </w:tcPr>
          <w:p w14:paraId="571938DE" w14:textId="02FFB697" w:rsidR="00B3349F" w:rsidRDefault="00B3349F" w:rsidP="00B3349F">
            <w:r>
              <w:t>4/17/24</w:t>
            </w:r>
          </w:p>
        </w:tc>
        <w:tc>
          <w:tcPr>
            <w:tcW w:w="2160" w:type="dxa"/>
          </w:tcPr>
          <w:p w14:paraId="748B1A84" w14:textId="59ACA02E" w:rsidR="00B3349F" w:rsidRDefault="00B3349F" w:rsidP="00B3349F">
            <w:pPr>
              <w:cnfStyle w:val="000000000000" w:firstRow="0" w:lastRow="0" w:firstColumn="0" w:lastColumn="0" w:oddVBand="0" w:evenVBand="0" w:oddHBand="0" w:evenHBand="0" w:firstRowFirstColumn="0" w:firstRowLastColumn="0" w:lastRowFirstColumn="0" w:lastRowLastColumn="0"/>
            </w:pPr>
            <w:r>
              <w:t>Review of Creed</w:t>
            </w:r>
          </w:p>
        </w:tc>
        <w:tc>
          <w:tcPr>
            <w:tcW w:w="3600" w:type="dxa"/>
          </w:tcPr>
          <w:p w14:paraId="4111A063" w14:textId="1A90345F" w:rsidR="00B3349F" w:rsidRDefault="00B3349F" w:rsidP="00B3349F">
            <w:pPr>
              <w:cnfStyle w:val="000000000000" w:firstRow="0" w:lastRow="0" w:firstColumn="0" w:lastColumn="0" w:oddVBand="0" w:evenVBand="0" w:oddHBand="0" w:evenHBand="0" w:firstRowFirstColumn="0" w:firstRowLastColumn="0" w:lastRowFirstColumn="0" w:lastRowLastColumn="0"/>
            </w:pPr>
            <w:r>
              <w:t>Read Apostles Creed</w:t>
            </w:r>
          </w:p>
        </w:tc>
        <w:tc>
          <w:tcPr>
            <w:tcW w:w="3420" w:type="dxa"/>
          </w:tcPr>
          <w:p w14:paraId="5C42D499" w14:textId="1262B374" w:rsidR="00B3349F" w:rsidRDefault="00B3349F" w:rsidP="00B3349F">
            <w:pPr>
              <w:cnfStyle w:val="000000000000" w:firstRow="0" w:lastRow="0" w:firstColumn="0" w:lastColumn="0" w:oddVBand="0" w:evenVBand="0" w:oddHBand="0" w:evenHBand="0" w:firstRowFirstColumn="0" w:firstRowLastColumn="0" w:lastRowFirstColumn="0" w:lastRowLastColumn="0"/>
            </w:pPr>
            <w:r>
              <w:t>1 Peter 3:14-15</w:t>
            </w:r>
          </w:p>
        </w:tc>
      </w:tr>
      <w:tr w:rsidR="00B3349F" w14:paraId="70C6EAB5" w14:textId="710B6187" w:rsidTr="00DF35A0">
        <w:tc>
          <w:tcPr>
            <w:cnfStyle w:val="001000000000" w:firstRow="0" w:lastRow="0" w:firstColumn="1" w:lastColumn="0" w:oddVBand="0" w:evenVBand="0" w:oddHBand="0" w:evenHBand="0" w:firstRowFirstColumn="0" w:firstRowLastColumn="0" w:lastRowFirstColumn="0" w:lastRowLastColumn="0"/>
            <w:tcW w:w="1080" w:type="dxa"/>
          </w:tcPr>
          <w:p w14:paraId="0A20918A" w14:textId="47DD5DD9" w:rsidR="00B3349F" w:rsidRDefault="00B3349F" w:rsidP="00B3349F">
            <w:r>
              <w:t>4/24/24</w:t>
            </w:r>
          </w:p>
        </w:tc>
        <w:tc>
          <w:tcPr>
            <w:tcW w:w="2160" w:type="dxa"/>
          </w:tcPr>
          <w:p w14:paraId="5C832F16" w14:textId="493FAF44" w:rsidR="00B3349F" w:rsidRDefault="00B3349F" w:rsidP="00B3349F">
            <w:pPr>
              <w:cnfStyle w:val="000000000000" w:firstRow="0" w:lastRow="0" w:firstColumn="0" w:lastColumn="0" w:oddVBand="0" w:evenVBand="0" w:oddHBand="0" w:evenHBand="0" w:firstRowFirstColumn="0" w:firstRowLastColumn="0" w:lastRowFirstColumn="0" w:lastRowLastColumn="0"/>
            </w:pPr>
            <w:r>
              <w:t>Return to Command.</w:t>
            </w:r>
          </w:p>
        </w:tc>
        <w:tc>
          <w:tcPr>
            <w:tcW w:w="3600" w:type="dxa"/>
          </w:tcPr>
          <w:p w14:paraId="7EAFE860" w14:textId="75947626" w:rsidR="00B3349F" w:rsidRDefault="00B3349F" w:rsidP="00B3349F">
            <w:pPr>
              <w:cnfStyle w:val="000000000000" w:firstRow="0" w:lastRow="0" w:firstColumn="0" w:lastColumn="0" w:oddVBand="0" w:evenVBand="0" w:oddHBand="0" w:evenHBand="0" w:firstRowFirstColumn="0" w:firstRowLastColumn="0" w:lastRowFirstColumn="0" w:lastRowLastColumn="0"/>
            </w:pPr>
            <w:r>
              <w:t>Read Ten Commandments</w:t>
            </w:r>
          </w:p>
        </w:tc>
        <w:tc>
          <w:tcPr>
            <w:tcW w:w="3420" w:type="dxa"/>
          </w:tcPr>
          <w:p w14:paraId="3D729B91" w14:textId="2CBBFC71" w:rsidR="00B3349F" w:rsidRDefault="00B3349F" w:rsidP="00B3349F">
            <w:pPr>
              <w:cnfStyle w:val="000000000000" w:firstRow="0" w:lastRow="0" w:firstColumn="0" w:lastColumn="0" w:oddVBand="0" w:evenVBand="0" w:oddHBand="0" w:evenHBand="0" w:firstRowFirstColumn="0" w:firstRowLastColumn="0" w:lastRowFirstColumn="0" w:lastRowLastColumn="0"/>
            </w:pPr>
            <w:r>
              <w:t>Romans 3:10-12</w:t>
            </w:r>
          </w:p>
        </w:tc>
      </w:tr>
      <w:tr w:rsidR="00B3349F" w14:paraId="3E2FC653" w14:textId="514A876A" w:rsidTr="00DF35A0">
        <w:tc>
          <w:tcPr>
            <w:cnfStyle w:val="001000000000" w:firstRow="0" w:lastRow="0" w:firstColumn="1" w:lastColumn="0" w:oddVBand="0" w:evenVBand="0" w:oddHBand="0" w:evenHBand="0" w:firstRowFirstColumn="0" w:firstRowLastColumn="0" w:lastRowFirstColumn="0" w:lastRowLastColumn="0"/>
            <w:tcW w:w="1080" w:type="dxa"/>
          </w:tcPr>
          <w:p w14:paraId="5AEAB743" w14:textId="35530A0F" w:rsidR="00B3349F" w:rsidRDefault="00B3349F" w:rsidP="00B3349F">
            <w:r>
              <w:t>5/1/24</w:t>
            </w:r>
          </w:p>
        </w:tc>
        <w:tc>
          <w:tcPr>
            <w:tcW w:w="2160" w:type="dxa"/>
          </w:tcPr>
          <w:p w14:paraId="60635817" w14:textId="4C052FA1" w:rsidR="00B3349F" w:rsidRDefault="00B3349F" w:rsidP="00B3349F">
            <w:pPr>
              <w:cnfStyle w:val="000000000000" w:firstRow="0" w:lastRow="0" w:firstColumn="0" w:lastColumn="0" w:oddVBand="0" w:evenVBand="0" w:oddHBand="0" w:evenHBand="0" w:firstRowFirstColumn="0" w:firstRowLastColumn="0" w:lastRowFirstColumn="0" w:lastRowLastColumn="0"/>
            </w:pPr>
            <w:r>
              <w:t>Return to Creed</w:t>
            </w:r>
          </w:p>
        </w:tc>
        <w:tc>
          <w:tcPr>
            <w:tcW w:w="3600" w:type="dxa"/>
          </w:tcPr>
          <w:p w14:paraId="1397D517" w14:textId="7E0122AE" w:rsidR="00B3349F" w:rsidRDefault="00B3349F" w:rsidP="00B3349F">
            <w:pPr>
              <w:cnfStyle w:val="000000000000" w:firstRow="0" w:lastRow="0" w:firstColumn="0" w:lastColumn="0" w:oddVBand="0" w:evenVBand="0" w:oddHBand="0" w:evenHBand="0" w:firstRowFirstColumn="0" w:firstRowLastColumn="0" w:lastRowFirstColumn="0" w:lastRowLastColumn="0"/>
            </w:pPr>
            <w:r>
              <w:t>Read Acts 16:13-15</w:t>
            </w:r>
          </w:p>
        </w:tc>
        <w:tc>
          <w:tcPr>
            <w:tcW w:w="3420" w:type="dxa"/>
          </w:tcPr>
          <w:p w14:paraId="42D69C1C" w14:textId="0C9C5C55" w:rsidR="00B3349F" w:rsidRDefault="00B3349F" w:rsidP="00B3349F">
            <w:pPr>
              <w:cnfStyle w:val="000000000000" w:firstRow="0" w:lastRow="0" w:firstColumn="0" w:lastColumn="0" w:oddVBand="0" w:evenVBand="0" w:oddHBand="0" w:evenHBand="0" w:firstRowFirstColumn="0" w:firstRowLastColumn="0" w:lastRowFirstColumn="0" w:lastRowLastColumn="0"/>
            </w:pPr>
            <w:r>
              <w:t>Apostles Creed</w:t>
            </w:r>
          </w:p>
        </w:tc>
      </w:tr>
      <w:tr w:rsidR="00B3349F" w14:paraId="4ACDDAB4" w14:textId="138122A5" w:rsidTr="00DF35A0">
        <w:tc>
          <w:tcPr>
            <w:cnfStyle w:val="001000000000" w:firstRow="0" w:lastRow="0" w:firstColumn="1" w:lastColumn="0" w:oddVBand="0" w:evenVBand="0" w:oddHBand="0" w:evenHBand="0" w:firstRowFirstColumn="0" w:firstRowLastColumn="0" w:lastRowFirstColumn="0" w:lastRowLastColumn="0"/>
            <w:tcW w:w="1080" w:type="dxa"/>
          </w:tcPr>
          <w:p w14:paraId="1294EF48" w14:textId="46D004BE" w:rsidR="00B3349F" w:rsidRDefault="00B3349F" w:rsidP="00B3349F">
            <w:r>
              <w:t>5/8/24</w:t>
            </w:r>
          </w:p>
        </w:tc>
        <w:tc>
          <w:tcPr>
            <w:tcW w:w="2160" w:type="dxa"/>
          </w:tcPr>
          <w:p w14:paraId="79F1A0A6" w14:textId="4DDF4E12" w:rsidR="00B3349F" w:rsidRDefault="00B3349F" w:rsidP="00B3349F">
            <w:pPr>
              <w:cnfStyle w:val="000000000000" w:firstRow="0" w:lastRow="0" w:firstColumn="0" w:lastColumn="0" w:oddVBand="0" w:evenVBand="0" w:oddHBand="0" w:evenHBand="0" w:firstRowFirstColumn="0" w:firstRowLastColumn="0" w:lastRowFirstColumn="0" w:lastRowLastColumn="0"/>
            </w:pPr>
            <w:r>
              <w:t>Catch-up day</w:t>
            </w:r>
          </w:p>
        </w:tc>
        <w:tc>
          <w:tcPr>
            <w:tcW w:w="3600" w:type="dxa"/>
          </w:tcPr>
          <w:p w14:paraId="16B8B563" w14:textId="38EA8C53" w:rsidR="00B3349F" w:rsidRDefault="00B3349F" w:rsidP="00B3349F">
            <w:pPr>
              <w:cnfStyle w:val="000000000000" w:firstRow="0" w:lastRow="0" w:firstColumn="0" w:lastColumn="0" w:oddVBand="0" w:evenVBand="0" w:oddHBand="0" w:evenHBand="0" w:firstRowFirstColumn="0" w:firstRowLastColumn="0" w:lastRowFirstColumn="0" w:lastRowLastColumn="0"/>
            </w:pPr>
          </w:p>
        </w:tc>
        <w:tc>
          <w:tcPr>
            <w:tcW w:w="3420" w:type="dxa"/>
          </w:tcPr>
          <w:p w14:paraId="47134F16" w14:textId="45FEAEB0" w:rsidR="00B3349F" w:rsidRDefault="00B3349F" w:rsidP="00B3349F">
            <w:pPr>
              <w:cnfStyle w:val="000000000000" w:firstRow="0" w:lastRow="0" w:firstColumn="0" w:lastColumn="0" w:oddVBand="0" w:evenVBand="0" w:oddHBand="0" w:evenHBand="0" w:firstRowFirstColumn="0" w:firstRowLastColumn="0" w:lastRowFirstColumn="0" w:lastRowLastColumn="0"/>
            </w:pPr>
          </w:p>
        </w:tc>
      </w:tr>
      <w:tr w:rsidR="00B3349F" w14:paraId="15799991" w14:textId="77777777" w:rsidTr="00DF35A0">
        <w:tc>
          <w:tcPr>
            <w:cnfStyle w:val="001000000000" w:firstRow="0" w:lastRow="0" w:firstColumn="1" w:lastColumn="0" w:oddVBand="0" w:evenVBand="0" w:oddHBand="0" w:evenHBand="0" w:firstRowFirstColumn="0" w:firstRowLastColumn="0" w:lastRowFirstColumn="0" w:lastRowLastColumn="0"/>
            <w:tcW w:w="1080" w:type="dxa"/>
          </w:tcPr>
          <w:p w14:paraId="3AED4CF5" w14:textId="1BE1166A" w:rsidR="00B3349F" w:rsidRDefault="00B3349F" w:rsidP="00B3349F">
            <w:r>
              <w:t>5/15/24</w:t>
            </w:r>
          </w:p>
        </w:tc>
        <w:tc>
          <w:tcPr>
            <w:tcW w:w="2160" w:type="dxa"/>
          </w:tcPr>
          <w:p w14:paraId="53241119" w14:textId="52899247" w:rsidR="00B3349F" w:rsidRDefault="00B3349F" w:rsidP="00B3349F">
            <w:pPr>
              <w:cnfStyle w:val="000000000000" w:firstRow="0" w:lastRow="0" w:firstColumn="0" w:lastColumn="0" w:oddVBand="0" w:evenVBand="0" w:oddHBand="0" w:evenHBand="0" w:firstRowFirstColumn="0" w:firstRowLastColumn="0" w:lastRowFirstColumn="0" w:lastRowLastColumn="0"/>
            </w:pPr>
            <w:r>
              <w:t>End of Year Pizza Party</w:t>
            </w:r>
          </w:p>
        </w:tc>
        <w:tc>
          <w:tcPr>
            <w:tcW w:w="3600" w:type="dxa"/>
          </w:tcPr>
          <w:p w14:paraId="4514F3E9" w14:textId="39F9F0CA" w:rsidR="00B3349F" w:rsidRDefault="00B3349F" w:rsidP="00B3349F">
            <w:pPr>
              <w:cnfStyle w:val="000000000000" w:firstRow="0" w:lastRow="0" w:firstColumn="0" w:lastColumn="0" w:oddVBand="0" w:evenVBand="0" w:oddHBand="0" w:evenHBand="0" w:firstRowFirstColumn="0" w:firstRowLastColumn="0" w:lastRowFirstColumn="0" w:lastRowLastColumn="0"/>
            </w:pPr>
          </w:p>
        </w:tc>
        <w:tc>
          <w:tcPr>
            <w:tcW w:w="3420" w:type="dxa"/>
          </w:tcPr>
          <w:p w14:paraId="4FDE1287" w14:textId="77777777" w:rsidR="00B3349F" w:rsidRDefault="00B3349F" w:rsidP="00B3349F">
            <w:pPr>
              <w:cnfStyle w:val="000000000000" w:firstRow="0" w:lastRow="0" w:firstColumn="0" w:lastColumn="0" w:oddVBand="0" w:evenVBand="0" w:oddHBand="0" w:evenHBand="0" w:firstRowFirstColumn="0" w:firstRowLastColumn="0" w:lastRowFirstColumn="0" w:lastRowLastColumn="0"/>
            </w:pPr>
          </w:p>
        </w:tc>
      </w:tr>
    </w:tbl>
    <w:p w14:paraId="6CEEF4F8" w14:textId="77777777" w:rsidR="00645A75" w:rsidRDefault="00AE7FAD">
      <w:pPr>
        <w:pStyle w:val="Heading1"/>
      </w:pPr>
      <w:sdt>
        <w:sdtPr>
          <w:alias w:val="Additional information and resources:"/>
          <w:tag w:val="Additional information and resources:"/>
          <w:id w:val="-366066199"/>
          <w:placeholder>
            <w:docPart w:val="9235F489F3CD443EA12BC0DBFC749888"/>
          </w:placeholder>
          <w:temporary/>
          <w:showingPlcHdr/>
          <w15:appearance w15:val="hidden"/>
        </w:sdtPr>
        <w:sdtEndPr/>
        <w:sdtContent>
          <w:r w:rsidR="007E0C3F">
            <w:t>Additional Information and Resources</w:t>
          </w:r>
        </w:sdtContent>
      </w:sdt>
    </w:p>
    <w:p w14:paraId="2638CD2D" w14:textId="7E0B0DD7" w:rsidR="00645A75" w:rsidRDefault="003F7DE9">
      <w:pPr>
        <w:pStyle w:val="Heading2"/>
      </w:pPr>
      <w:r>
        <w:t>Weather Policy</w:t>
      </w:r>
    </w:p>
    <w:p w14:paraId="6C23ED38" w14:textId="751FE1C2" w:rsidR="00544E8A" w:rsidRDefault="003F7DE9">
      <w:r>
        <w:t>We follow the Barron Schools schedule.</w:t>
      </w:r>
      <w:r w:rsidR="005C7601">
        <w:t xml:space="preserve">  When Barron Schools close for weather, we will not have Catechism Class.</w:t>
      </w:r>
      <w:r>
        <w:t xml:space="preserve"> </w:t>
      </w:r>
    </w:p>
    <w:p w14:paraId="63C4FAB8" w14:textId="704606C3" w:rsidR="00577353" w:rsidRDefault="00577353" w:rsidP="005C09D8">
      <w:pPr>
        <w:pStyle w:val="Heading2"/>
      </w:pPr>
      <w:r>
        <w:t>Family Friendly</w:t>
      </w:r>
    </w:p>
    <w:p w14:paraId="55424727" w14:textId="765BD83A" w:rsidR="006D3F03" w:rsidRPr="006D3F03" w:rsidRDefault="006D3F03" w:rsidP="00F23B1F">
      <w:pPr>
        <w:pStyle w:val="ListBullet"/>
        <w:numPr>
          <w:ilvl w:val="0"/>
          <w:numId w:val="0"/>
        </w:numPr>
      </w:pPr>
    </w:p>
    <w:p w14:paraId="595CEC46" w14:textId="5CE11ECE" w:rsidR="00577353" w:rsidRDefault="00577353" w:rsidP="00577353"/>
    <w:p w14:paraId="4367BBD2" w14:textId="07F0B7BE" w:rsidR="00577353" w:rsidRDefault="00577353" w:rsidP="00577353">
      <w:pPr>
        <w:pStyle w:val="Heading2"/>
      </w:pPr>
      <w:r>
        <w:t>Additional Resources</w:t>
      </w:r>
    </w:p>
    <w:p w14:paraId="128DA28B" w14:textId="77777777" w:rsidR="007458C8" w:rsidRPr="007458C8" w:rsidRDefault="007458C8" w:rsidP="007458C8"/>
    <w:p w14:paraId="6F86AF49" w14:textId="77777777" w:rsidR="00C7521A" w:rsidRPr="00C7521A" w:rsidRDefault="00C7521A" w:rsidP="00C7521A"/>
    <w:p w14:paraId="34A1B6FF" w14:textId="77777777" w:rsidR="00EF47AB" w:rsidRPr="00CE5E58" w:rsidRDefault="00EF47AB" w:rsidP="00CE5E58">
      <w:pPr>
        <w:rPr>
          <w:b/>
          <w:bCs/>
          <w:color w:val="0070C0"/>
          <w:u w:val="single"/>
        </w:rPr>
      </w:pPr>
    </w:p>
    <w:p w14:paraId="0C5C08E7" w14:textId="77777777" w:rsidR="00220D97" w:rsidRPr="00197D31" w:rsidRDefault="00220D97" w:rsidP="00197D31"/>
    <w:sectPr w:rsidR="00220D97" w:rsidRPr="00197D31"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6B55" w14:textId="77777777" w:rsidR="009B40B0" w:rsidRDefault="009B40B0">
      <w:pPr>
        <w:spacing w:after="0"/>
      </w:pPr>
      <w:r>
        <w:separator/>
      </w:r>
    </w:p>
  </w:endnote>
  <w:endnote w:type="continuationSeparator" w:id="0">
    <w:p w14:paraId="357D97C0" w14:textId="77777777" w:rsidR="009B40B0" w:rsidRDefault="009B4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95"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150C" w14:textId="77777777" w:rsidR="009B40B0" w:rsidRDefault="009B40B0">
      <w:pPr>
        <w:spacing w:after="0"/>
      </w:pPr>
      <w:r>
        <w:separator/>
      </w:r>
    </w:p>
  </w:footnote>
  <w:footnote w:type="continuationSeparator" w:id="0">
    <w:p w14:paraId="2CABBDC4" w14:textId="77777777" w:rsidR="009B40B0" w:rsidRDefault="009B40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300CD"/>
    <w:multiLevelType w:val="hybridMultilevel"/>
    <w:tmpl w:val="06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56"/>
    <w:multiLevelType w:val="hybridMultilevel"/>
    <w:tmpl w:val="55200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BB8"/>
    <w:multiLevelType w:val="hybridMultilevel"/>
    <w:tmpl w:val="0C7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3218B"/>
    <w:multiLevelType w:val="hybridMultilevel"/>
    <w:tmpl w:val="1C8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303"/>
    <w:multiLevelType w:val="hybridMultilevel"/>
    <w:tmpl w:val="7D0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46240"/>
    <w:multiLevelType w:val="hybridMultilevel"/>
    <w:tmpl w:val="051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8700">
    <w:abstractNumId w:val="9"/>
  </w:num>
  <w:num w:numId="2" w16cid:durableId="1909418877">
    <w:abstractNumId w:val="14"/>
  </w:num>
  <w:num w:numId="3" w16cid:durableId="629097566">
    <w:abstractNumId w:val="17"/>
  </w:num>
  <w:num w:numId="4" w16cid:durableId="937710502">
    <w:abstractNumId w:val="12"/>
  </w:num>
  <w:num w:numId="5" w16cid:durableId="151528291">
    <w:abstractNumId w:val="12"/>
    <w:lvlOverride w:ilvl="0">
      <w:startOverride w:val="1"/>
    </w:lvlOverride>
  </w:num>
  <w:num w:numId="6" w16cid:durableId="1353798401">
    <w:abstractNumId w:val="7"/>
  </w:num>
  <w:num w:numId="7" w16cid:durableId="1198008178">
    <w:abstractNumId w:val="6"/>
  </w:num>
  <w:num w:numId="8" w16cid:durableId="849956323">
    <w:abstractNumId w:val="5"/>
  </w:num>
  <w:num w:numId="9" w16cid:durableId="792409206">
    <w:abstractNumId w:val="4"/>
  </w:num>
  <w:num w:numId="10" w16cid:durableId="781071448">
    <w:abstractNumId w:val="8"/>
  </w:num>
  <w:num w:numId="11" w16cid:durableId="1216351844">
    <w:abstractNumId w:val="3"/>
  </w:num>
  <w:num w:numId="12" w16cid:durableId="45178391">
    <w:abstractNumId w:val="2"/>
  </w:num>
  <w:num w:numId="13" w16cid:durableId="1596816372">
    <w:abstractNumId w:val="1"/>
  </w:num>
  <w:num w:numId="14" w16cid:durableId="1806387953">
    <w:abstractNumId w:val="0"/>
  </w:num>
  <w:num w:numId="15" w16cid:durableId="2045279952">
    <w:abstractNumId w:val="11"/>
  </w:num>
  <w:num w:numId="16" w16cid:durableId="941955035">
    <w:abstractNumId w:val="16"/>
  </w:num>
  <w:num w:numId="17" w16cid:durableId="1058943254">
    <w:abstractNumId w:val="13"/>
  </w:num>
  <w:num w:numId="18" w16cid:durableId="1950161931">
    <w:abstractNumId w:val="15"/>
  </w:num>
  <w:num w:numId="19" w16cid:durableId="44910673">
    <w:abstractNumId w:val="18"/>
  </w:num>
  <w:num w:numId="20" w16cid:durableId="796990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1"/>
    <w:rsid w:val="00050FA2"/>
    <w:rsid w:val="00052DB2"/>
    <w:rsid w:val="00076CAE"/>
    <w:rsid w:val="00077F83"/>
    <w:rsid w:val="00097F02"/>
    <w:rsid w:val="000E4277"/>
    <w:rsid w:val="00110CB0"/>
    <w:rsid w:val="00134EBA"/>
    <w:rsid w:val="001437CB"/>
    <w:rsid w:val="0016672E"/>
    <w:rsid w:val="00197D31"/>
    <w:rsid w:val="001A148C"/>
    <w:rsid w:val="001B65CF"/>
    <w:rsid w:val="001B7982"/>
    <w:rsid w:val="001C1A07"/>
    <w:rsid w:val="001D7DD6"/>
    <w:rsid w:val="001E1E51"/>
    <w:rsid w:val="00210E28"/>
    <w:rsid w:val="00216B82"/>
    <w:rsid w:val="00220D97"/>
    <w:rsid w:val="0022118E"/>
    <w:rsid w:val="0024197D"/>
    <w:rsid w:val="00250BF8"/>
    <w:rsid w:val="00272FCA"/>
    <w:rsid w:val="00290CC6"/>
    <w:rsid w:val="002D0EA5"/>
    <w:rsid w:val="002E5C08"/>
    <w:rsid w:val="002E5D82"/>
    <w:rsid w:val="002F30E3"/>
    <w:rsid w:val="00326642"/>
    <w:rsid w:val="003858A9"/>
    <w:rsid w:val="00387CC9"/>
    <w:rsid w:val="003A10D2"/>
    <w:rsid w:val="003B0391"/>
    <w:rsid w:val="003B2A50"/>
    <w:rsid w:val="003B344D"/>
    <w:rsid w:val="003E2D26"/>
    <w:rsid w:val="003E656B"/>
    <w:rsid w:val="003F7DE9"/>
    <w:rsid w:val="00415126"/>
    <w:rsid w:val="00415F6E"/>
    <w:rsid w:val="0047050B"/>
    <w:rsid w:val="0047776B"/>
    <w:rsid w:val="0048555C"/>
    <w:rsid w:val="00495961"/>
    <w:rsid w:val="004B28ED"/>
    <w:rsid w:val="004B3A36"/>
    <w:rsid w:val="004D7FF2"/>
    <w:rsid w:val="004F253B"/>
    <w:rsid w:val="0052533A"/>
    <w:rsid w:val="00540212"/>
    <w:rsid w:val="00544E8A"/>
    <w:rsid w:val="00563641"/>
    <w:rsid w:val="005725BB"/>
    <w:rsid w:val="00577353"/>
    <w:rsid w:val="00585CE2"/>
    <w:rsid w:val="0059569D"/>
    <w:rsid w:val="005C09D8"/>
    <w:rsid w:val="005C52E0"/>
    <w:rsid w:val="005C739A"/>
    <w:rsid w:val="005C7601"/>
    <w:rsid w:val="00601058"/>
    <w:rsid w:val="006104E4"/>
    <w:rsid w:val="0061381F"/>
    <w:rsid w:val="0062187A"/>
    <w:rsid w:val="00623587"/>
    <w:rsid w:val="00645A75"/>
    <w:rsid w:val="00670B03"/>
    <w:rsid w:val="00673F97"/>
    <w:rsid w:val="00691671"/>
    <w:rsid w:val="006933B8"/>
    <w:rsid w:val="006B7B76"/>
    <w:rsid w:val="006B7D23"/>
    <w:rsid w:val="006C170E"/>
    <w:rsid w:val="006D3F03"/>
    <w:rsid w:val="006F7190"/>
    <w:rsid w:val="00710F53"/>
    <w:rsid w:val="007458C8"/>
    <w:rsid w:val="00763449"/>
    <w:rsid w:val="007824E9"/>
    <w:rsid w:val="007B436B"/>
    <w:rsid w:val="007C69CB"/>
    <w:rsid w:val="007E0C3F"/>
    <w:rsid w:val="008028BD"/>
    <w:rsid w:val="00850EC5"/>
    <w:rsid w:val="00853440"/>
    <w:rsid w:val="00853D06"/>
    <w:rsid w:val="00855DE9"/>
    <w:rsid w:val="00857270"/>
    <w:rsid w:val="00861CCC"/>
    <w:rsid w:val="0086552A"/>
    <w:rsid w:val="00865AAC"/>
    <w:rsid w:val="00873146"/>
    <w:rsid w:val="00883B4C"/>
    <w:rsid w:val="00884C75"/>
    <w:rsid w:val="00897784"/>
    <w:rsid w:val="008B036D"/>
    <w:rsid w:val="008C56A4"/>
    <w:rsid w:val="008D416A"/>
    <w:rsid w:val="008E5A87"/>
    <w:rsid w:val="00924A68"/>
    <w:rsid w:val="0094598E"/>
    <w:rsid w:val="009550F6"/>
    <w:rsid w:val="009625CB"/>
    <w:rsid w:val="00974D06"/>
    <w:rsid w:val="00976F79"/>
    <w:rsid w:val="009A4823"/>
    <w:rsid w:val="009B40B0"/>
    <w:rsid w:val="009C4391"/>
    <w:rsid w:val="009D0249"/>
    <w:rsid w:val="009D0921"/>
    <w:rsid w:val="009D116E"/>
    <w:rsid w:val="009D1E5C"/>
    <w:rsid w:val="009D2BF6"/>
    <w:rsid w:val="009D3D78"/>
    <w:rsid w:val="009E337C"/>
    <w:rsid w:val="009E4E6A"/>
    <w:rsid w:val="00A55735"/>
    <w:rsid w:val="00A66C39"/>
    <w:rsid w:val="00A67D06"/>
    <w:rsid w:val="00A8778D"/>
    <w:rsid w:val="00A940E6"/>
    <w:rsid w:val="00AE0D51"/>
    <w:rsid w:val="00AE7FAD"/>
    <w:rsid w:val="00AF6669"/>
    <w:rsid w:val="00B15429"/>
    <w:rsid w:val="00B3349F"/>
    <w:rsid w:val="00B34F50"/>
    <w:rsid w:val="00B4621A"/>
    <w:rsid w:val="00B55513"/>
    <w:rsid w:val="00B766DC"/>
    <w:rsid w:val="00B96BA5"/>
    <w:rsid w:val="00B976B9"/>
    <w:rsid w:val="00BA0956"/>
    <w:rsid w:val="00BA5A96"/>
    <w:rsid w:val="00BA7839"/>
    <w:rsid w:val="00BB5F16"/>
    <w:rsid w:val="00BC30BB"/>
    <w:rsid w:val="00BC3307"/>
    <w:rsid w:val="00BC76C4"/>
    <w:rsid w:val="00BD2231"/>
    <w:rsid w:val="00BF1179"/>
    <w:rsid w:val="00C004FF"/>
    <w:rsid w:val="00C403EB"/>
    <w:rsid w:val="00C45C71"/>
    <w:rsid w:val="00C63140"/>
    <w:rsid w:val="00C70C09"/>
    <w:rsid w:val="00C7521A"/>
    <w:rsid w:val="00C85387"/>
    <w:rsid w:val="00C907B5"/>
    <w:rsid w:val="00CA7742"/>
    <w:rsid w:val="00CD0EED"/>
    <w:rsid w:val="00CE5E58"/>
    <w:rsid w:val="00CF08FE"/>
    <w:rsid w:val="00D101EF"/>
    <w:rsid w:val="00D2671E"/>
    <w:rsid w:val="00D609FB"/>
    <w:rsid w:val="00DA52A5"/>
    <w:rsid w:val="00DF2E27"/>
    <w:rsid w:val="00DF35A0"/>
    <w:rsid w:val="00E134C8"/>
    <w:rsid w:val="00E15505"/>
    <w:rsid w:val="00E15B9F"/>
    <w:rsid w:val="00E4382E"/>
    <w:rsid w:val="00E44893"/>
    <w:rsid w:val="00E76356"/>
    <w:rsid w:val="00E818ED"/>
    <w:rsid w:val="00EA14E6"/>
    <w:rsid w:val="00EA7888"/>
    <w:rsid w:val="00EF47AB"/>
    <w:rsid w:val="00EF6B48"/>
    <w:rsid w:val="00F063C2"/>
    <w:rsid w:val="00F12597"/>
    <w:rsid w:val="00F23B1F"/>
    <w:rsid w:val="00F331AF"/>
    <w:rsid w:val="00F3458D"/>
    <w:rsid w:val="00F649AF"/>
    <w:rsid w:val="00F9113F"/>
    <w:rsid w:val="00F91447"/>
    <w:rsid w:val="00F953F2"/>
    <w:rsid w:val="00FA5DF0"/>
    <w:rsid w:val="00FB092A"/>
    <w:rsid w:val="00FB7691"/>
    <w:rsid w:val="00FD216A"/>
    <w:rsid w:val="00FF1BCB"/>
    <w:rsid w:val="00FF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18A8"/>
  <w15:chartTrackingRefBased/>
  <w15:docId w15:val="{E46D039E-084D-44D8-A372-1A3FE9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11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05040503">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675"/>
          <w:divBdr>
            <w:top w:val="none" w:sz="0" w:space="0" w:color="auto"/>
            <w:left w:val="none" w:sz="0" w:space="0" w:color="auto"/>
            <w:bottom w:val="none" w:sz="0" w:space="0" w:color="auto"/>
            <w:right w:val="none" w:sz="0" w:space="0" w:color="auto"/>
          </w:divBdr>
          <w:divsChild>
            <w:div w:id="109714333">
              <w:marLeft w:val="0"/>
              <w:marRight w:val="0"/>
              <w:marTop w:val="0"/>
              <w:marBottom w:val="0"/>
              <w:divBdr>
                <w:top w:val="none" w:sz="0" w:space="0" w:color="auto"/>
                <w:left w:val="none" w:sz="0" w:space="0" w:color="auto"/>
                <w:bottom w:val="none" w:sz="0" w:space="0" w:color="auto"/>
                <w:right w:val="none" w:sz="0" w:space="0" w:color="auto"/>
              </w:divBdr>
            </w:div>
          </w:divsChild>
        </w:div>
        <w:div w:id="1061291794">
          <w:marLeft w:val="0"/>
          <w:marRight w:val="0"/>
          <w:marTop w:val="0"/>
          <w:marBottom w:val="0"/>
          <w:divBdr>
            <w:top w:val="none" w:sz="0" w:space="0" w:color="auto"/>
            <w:left w:val="none" w:sz="0" w:space="0" w:color="auto"/>
            <w:bottom w:val="none" w:sz="0" w:space="0" w:color="auto"/>
            <w:right w:val="none" w:sz="0" w:space="0" w:color="auto"/>
          </w:divBdr>
        </w:div>
      </w:divsChild>
    </w:div>
    <w:div w:id="203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21A84ADE94660A9C79FE816F0E6F4"/>
        <w:category>
          <w:name w:val="General"/>
          <w:gallery w:val="placeholder"/>
        </w:category>
        <w:types>
          <w:type w:val="bbPlcHdr"/>
        </w:types>
        <w:behaviors>
          <w:behavior w:val="content"/>
        </w:behaviors>
        <w:guid w:val="{D7B16C79-4186-41C5-AE28-6A6F8D1E25FE}"/>
      </w:docPartPr>
      <w:docPartBody>
        <w:p w:rsidR="008D7022" w:rsidRDefault="00B770BB">
          <w:pPr>
            <w:pStyle w:val="5CA21A84ADE94660A9C79FE816F0E6F4"/>
          </w:pPr>
          <w:r>
            <w:t>Instructor Information</w:t>
          </w:r>
        </w:p>
      </w:docPartBody>
    </w:docPart>
    <w:docPart>
      <w:docPartPr>
        <w:name w:val="FE01E85E20964DD7A6CD8BE5A22D56AA"/>
        <w:category>
          <w:name w:val="General"/>
          <w:gallery w:val="placeholder"/>
        </w:category>
        <w:types>
          <w:type w:val="bbPlcHdr"/>
        </w:types>
        <w:behaviors>
          <w:behavior w:val="content"/>
        </w:behaviors>
        <w:guid w:val="{4C7A8164-07AA-4C33-A2F9-3403AFDFBD6C}"/>
      </w:docPartPr>
      <w:docPartBody>
        <w:p w:rsidR="008D7022" w:rsidRDefault="00B770BB">
          <w:pPr>
            <w:pStyle w:val="FE01E85E20964DD7A6CD8BE5A22D56AA"/>
          </w:pPr>
          <w:r>
            <w:t>Instructor</w:t>
          </w:r>
        </w:p>
      </w:docPartBody>
    </w:docPart>
    <w:docPart>
      <w:docPartPr>
        <w:name w:val="65538B10EB3F42C88EC88F47F204712B"/>
        <w:category>
          <w:name w:val="General"/>
          <w:gallery w:val="placeholder"/>
        </w:category>
        <w:types>
          <w:type w:val="bbPlcHdr"/>
        </w:types>
        <w:behaviors>
          <w:behavior w:val="content"/>
        </w:behaviors>
        <w:guid w:val="{5D329C26-F1E7-4428-B86C-2130FA714CE8}"/>
      </w:docPartPr>
      <w:docPartBody>
        <w:p w:rsidR="008D7022" w:rsidRDefault="00B770BB">
          <w:pPr>
            <w:pStyle w:val="65538B10EB3F42C88EC88F47F204712B"/>
          </w:pPr>
          <w:r>
            <w:t>Email</w:t>
          </w:r>
        </w:p>
      </w:docPartBody>
    </w:docPart>
    <w:docPart>
      <w:docPartPr>
        <w:name w:val="3A85DE107E324CCBAD351A5702CC7B2D"/>
        <w:category>
          <w:name w:val="General"/>
          <w:gallery w:val="placeholder"/>
        </w:category>
        <w:types>
          <w:type w:val="bbPlcHdr"/>
        </w:types>
        <w:behaviors>
          <w:behavior w:val="content"/>
        </w:behaviors>
        <w:guid w:val="{3C4A96EE-6E63-4F17-A17F-9EADC0A8BDB8}"/>
      </w:docPartPr>
      <w:docPartBody>
        <w:p w:rsidR="008D7022" w:rsidRDefault="00B770BB">
          <w:pPr>
            <w:pStyle w:val="3A85DE107E324CCBAD351A5702CC7B2D"/>
          </w:pPr>
          <w:r>
            <w:t>General Information</w:t>
          </w:r>
        </w:p>
      </w:docPartBody>
    </w:docPart>
    <w:docPart>
      <w:docPartPr>
        <w:name w:val="2DD74ACD027247EC87C184A3FF5FE128"/>
        <w:category>
          <w:name w:val="General"/>
          <w:gallery w:val="placeholder"/>
        </w:category>
        <w:types>
          <w:type w:val="bbPlcHdr"/>
        </w:types>
        <w:behaviors>
          <w:behavior w:val="content"/>
        </w:behaviors>
        <w:guid w:val="{C1B1F9C5-9C41-4527-9790-7C1CC45E1214}"/>
      </w:docPartPr>
      <w:docPartBody>
        <w:p w:rsidR="008D7022" w:rsidRDefault="00B770BB">
          <w:pPr>
            <w:pStyle w:val="2DD74ACD027247EC87C184A3FF5FE128"/>
          </w:pPr>
          <w:r>
            <w:t>Description</w:t>
          </w:r>
        </w:p>
      </w:docPartBody>
    </w:docPart>
    <w:docPart>
      <w:docPartPr>
        <w:name w:val="BCAEB6BB94EA424091E5FCF294035509"/>
        <w:category>
          <w:name w:val="General"/>
          <w:gallery w:val="placeholder"/>
        </w:category>
        <w:types>
          <w:type w:val="bbPlcHdr"/>
        </w:types>
        <w:behaviors>
          <w:behavior w:val="content"/>
        </w:behaviors>
        <w:guid w:val="{EEFC9B79-B4FB-4BA4-B039-75AD154944CC}"/>
      </w:docPartPr>
      <w:docPartBody>
        <w:p w:rsidR="008D7022" w:rsidRDefault="00B770BB">
          <w:pPr>
            <w:pStyle w:val="BCAEB6BB94EA424091E5FCF294035509"/>
          </w:pPr>
          <w:r>
            <w:t>Expectations and Goals</w:t>
          </w:r>
        </w:p>
      </w:docPartBody>
    </w:docPart>
    <w:docPart>
      <w:docPartPr>
        <w:name w:val="93F8843FD1114DCEAFCA94700D04D5E2"/>
        <w:category>
          <w:name w:val="General"/>
          <w:gallery w:val="placeholder"/>
        </w:category>
        <w:types>
          <w:type w:val="bbPlcHdr"/>
        </w:types>
        <w:behaviors>
          <w:behavior w:val="content"/>
        </w:behaviors>
        <w:guid w:val="{AEA5738F-4094-4D4A-AC03-F9FD92265EC6}"/>
      </w:docPartPr>
      <w:docPartBody>
        <w:p w:rsidR="008D7022" w:rsidRDefault="00B770BB">
          <w:pPr>
            <w:pStyle w:val="93F8843FD1114DCEAFCA94700D04D5E2"/>
          </w:pPr>
          <w:r>
            <w:t>Course Materials</w:t>
          </w:r>
        </w:p>
      </w:docPartBody>
    </w:docPart>
    <w:docPart>
      <w:docPartPr>
        <w:name w:val="5698839142F24040961D35C097E9716E"/>
        <w:category>
          <w:name w:val="General"/>
          <w:gallery w:val="placeholder"/>
        </w:category>
        <w:types>
          <w:type w:val="bbPlcHdr"/>
        </w:types>
        <w:behaviors>
          <w:behavior w:val="content"/>
        </w:behaviors>
        <w:guid w:val="{F9879341-D2B0-4C64-95B7-A2F4654F0DA1}"/>
      </w:docPartPr>
      <w:docPartBody>
        <w:p w:rsidR="008D7022" w:rsidRDefault="00B770BB">
          <w:pPr>
            <w:pStyle w:val="5698839142F24040961D35C097E9716E"/>
          </w:pPr>
          <w:r>
            <w:t>Required Materials</w:t>
          </w:r>
        </w:p>
      </w:docPartBody>
    </w:docPart>
    <w:docPart>
      <w:docPartPr>
        <w:name w:val="B824A914D75E4ADEA13021BD61E2F975"/>
        <w:category>
          <w:name w:val="General"/>
          <w:gallery w:val="placeholder"/>
        </w:category>
        <w:types>
          <w:type w:val="bbPlcHdr"/>
        </w:types>
        <w:behaviors>
          <w:behavior w:val="content"/>
        </w:behaviors>
        <w:guid w:val="{35FDBA78-32C9-4D1F-BD6E-4B72D216C1FC}"/>
      </w:docPartPr>
      <w:docPartBody>
        <w:p w:rsidR="008D7022" w:rsidRDefault="00B770BB">
          <w:pPr>
            <w:pStyle w:val="B824A914D75E4ADEA13021BD61E2F975"/>
          </w:pPr>
          <w:r>
            <w:t xml:space="preserve">Course Schedule </w:t>
          </w:r>
        </w:p>
      </w:docPartBody>
    </w:docPart>
    <w:docPart>
      <w:docPartPr>
        <w:name w:val="9235F489F3CD443EA12BC0DBFC749888"/>
        <w:category>
          <w:name w:val="General"/>
          <w:gallery w:val="placeholder"/>
        </w:category>
        <w:types>
          <w:type w:val="bbPlcHdr"/>
        </w:types>
        <w:behaviors>
          <w:behavior w:val="content"/>
        </w:behaviors>
        <w:guid w:val="{2095A181-1CB8-4923-BD07-0A8F2223AD4E}"/>
      </w:docPartPr>
      <w:docPartBody>
        <w:p w:rsidR="008D7022" w:rsidRDefault="00B770BB">
          <w:pPr>
            <w:pStyle w:val="9235F489F3CD443EA12BC0DBFC749888"/>
          </w:pPr>
          <w:r>
            <w:t>Additional Information and Resources</w:t>
          </w:r>
        </w:p>
      </w:docPartBody>
    </w:docPart>
    <w:docPart>
      <w:docPartPr>
        <w:name w:val="BADEE35FEA6945C292573C8640CD83E9"/>
        <w:category>
          <w:name w:val="General"/>
          <w:gallery w:val="placeholder"/>
        </w:category>
        <w:types>
          <w:type w:val="bbPlcHdr"/>
        </w:types>
        <w:behaviors>
          <w:behavior w:val="content"/>
        </w:behaviors>
        <w:guid w:val="{A09B42FC-438F-4C7A-9CDB-78A2791EF114}"/>
      </w:docPartPr>
      <w:docPartBody>
        <w:p w:rsidR="00DA06BF" w:rsidRDefault="0012015B" w:rsidP="0012015B">
          <w:pPr>
            <w:pStyle w:val="BADEE35FEA6945C292573C8640CD83E9"/>
          </w:pPr>
          <w:r>
            <w:t>Week</w:t>
          </w:r>
        </w:p>
      </w:docPartBody>
    </w:docPart>
    <w:docPart>
      <w:docPartPr>
        <w:name w:val="0F1BEA739538431ABCF31A37DF7693D1"/>
        <w:category>
          <w:name w:val="General"/>
          <w:gallery w:val="placeholder"/>
        </w:category>
        <w:types>
          <w:type w:val="bbPlcHdr"/>
        </w:types>
        <w:behaviors>
          <w:behavior w:val="content"/>
        </w:behaviors>
        <w:guid w:val="{C5C2C9F5-C863-4C47-B3A5-09BFCE949804}"/>
      </w:docPartPr>
      <w:docPartBody>
        <w:p w:rsidR="00DA06BF" w:rsidRDefault="0012015B" w:rsidP="0012015B">
          <w:pPr>
            <w:pStyle w:val="0F1BEA739538431ABCF31A37DF7693D1"/>
          </w:pPr>
          <w:r>
            <w:t>Topic</w:t>
          </w:r>
        </w:p>
      </w:docPartBody>
    </w:docPart>
    <w:docPart>
      <w:docPartPr>
        <w:name w:val="8A9413AA32FB41E9B5A4F38D403767F0"/>
        <w:category>
          <w:name w:val="General"/>
          <w:gallery w:val="placeholder"/>
        </w:category>
        <w:types>
          <w:type w:val="bbPlcHdr"/>
        </w:types>
        <w:behaviors>
          <w:behavior w:val="content"/>
        </w:behaviors>
        <w:guid w:val="{8960C6F9-A10F-4B53-A107-0A4D1C87A144}"/>
      </w:docPartPr>
      <w:docPartBody>
        <w:p w:rsidR="00DA06BF" w:rsidRDefault="0012015B" w:rsidP="0012015B">
          <w:pPr>
            <w:pStyle w:val="8A9413AA32FB41E9B5A4F38D403767F0"/>
          </w:pPr>
          <w:r>
            <w:t>Reading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2"/>
    <w:rsid w:val="00002D12"/>
    <w:rsid w:val="0012015B"/>
    <w:rsid w:val="002D7E57"/>
    <w:rsid w:val="003D57A0"/>
    <w:rsid w:val="00675716"/>
    <w:rsid w:val="008B7DE4"/>
    <w:rsid w:val="008D7022"/>
    <w:rsid w:val="009347C3"/>
    <w:rsid w:val="0097777A"/>
    <w:rsid w:val="009D336C"/>
    <w:rsid w:val="009E0074"/>
    <w:rsid w:val="00A71B08"/>
    <w:rsid w:val="00A868C9"/>
    <w:rsid w:val="00A94751"/>
    <w:rsid w:val="00AE6D69"/>
    <w:rsid w:val="00B770BB"/>
    <w:rsid w:val="00B94064"/>
    <w:rsid w:val="00C14D2B"/>
    <w:rsid w:val="00CC6C7E"/>
    <w:rsid w:val="00CE74E2"/>
    <w:rsid w:val="00DA06BF"/>
    <w:rsid w:val="00DB4D3B"/>
    <w:rsid w:val="00E47E1D"/>
    <w:rsid w:val="00F40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1A84ADE94660A9C79FE816F0E6F4">
    <w:name w:val="5CA21A84ADE94660A9C79FE816F0E6F4"/>
  </w:style>
  <w:style w:type="paragraph" w:customStyle="1" w:styleId="FE01E85E20964DD7A6CD8BE5A22D56AA">
    <w:name w:val="FE01E85E20964DD7A6CD8BE5A22D56AA"/>
  </w:style>
  <w:style w:type="paragraph" w:customStyle="1" w:styleId="65538B10EB3F42C88EC88F47F204712B">
    <w:name w:val="65538B10EB3F42C88EC88F47F204712B"/>
  </w:style>
  <w:style w:type="character" w:styleId="Strong">
    <w:name w:val="Strong"/>
    <w:basedOn w:val="DefaultParagraphFont"/>
    <w:uiPriority w:val="1"/>
    <w:qFormat/>
    <w:rPr>
      <w:b/>
      <w:bCs/>
      <w:color w:val="262626" w:themeColor="text1" w:themeTint="D9"/>
    </w:rPr>
  </w:style>
  <w:style w:type="paragraph" w:customStyle="1" w:styleId="BADEE35FEA6945C292573C8640CD83E9">
    <w:name w:val="BADEE35FEA6945C292573C8640CD83E9"/>
    <w:rsid w:val="0012015B"/>
    <w:rPr>
      <w:lang w:bidi="he-IL"/>
    </w:rPr>
  </w:style>
  <w:style w:type="paragraph" w:customStyle="1" w:styleId="0F1BEA739538431ABCF31A37DF7693D1">
    <w:name w:val="0F1BEA739538431ABCF31A37DF7693D1"/>
    <w:rsid w:val="0012015B"/>
    <w:rPr>
      <w:lang w:bidi="he-IL"/>
    </w:rPr>
  </w:style>
  <w:style w:type="paragraph" w:customStyle="1" w:styleId="3A85DE107E324CCBAD351A5702CC7B2D">
    <w:name w:val="3A85DE107E324CCBAD351A5702CC7B2D"/>
  </w:style>
  <w:style w:type="paragraph" w:customStyle="1" w:styleId="2DD74ACD027247EC87C184A3FF5FE128">
    <w:name w:val="2DD74ACD027247EC87C184A3FF5FE128"/>
  </w:style>
  <w:style w:type="paragraph" w:customStyle="1" w:styleId="8A9413AA32FB41E9B5A4F38D403767F0">
    <w:name w:val="8A9413AA32FB41E9B5A4F38D403767F0"/>
    <w:rsid w:val="0012015B"/>
    <w:rPr>
      <w:lang w:bidi="he-IL"/>
    </w:rPr>
  </w:style>
  <w:style w:type="paragraph" w:customStyle="1" w:styleId="BCAEB6BB94EA424091E5FCF294035509">
    <w:name w:val="BCAEB6BB94EA424091E5FCF294035509"/>
  </w:style>
  <w:style w:type="paragraph" w:customStyle="1" w:styleId="93F8843FD1114DCEAFCA94700D04D5E2">
    <w:name w:val="93F8843FD1114DCEAFCA94700D04D5E2"/>
  </w:style>
  <w:style w:type="paragraph" w:customStyle="1" w:styleId="5698839142F24040961D35C097E9716E">
    <w:name w:val="5698839142F24040961D35C097E9716E"/>
  </w:style>
  <w:style w:type="paragraph" w:customStyle="1" w:styleId="B824A914D75E4ADEA13021BD61E2F975">
    <w:name w:val="B824A914D75E4ADEA13021BD61E2F975"/>
  </w:style>
  <w:style w:type="paragraph" w:customStyle="1" w:styleId="9235F489F3CD443EA12BC0DBFC749888">
    <w:name w:val="9235F489F3CD443EA12BC0DBFC749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79</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Nielsen</dc:creator>
  <cp:lastModifiedBy>Michael Nielsen</cp:lastModifiedBy>
  <cp:revision>16</cp:revision>
  <cp:lastPrinted>2019-06-06T18:04:00Z</cp:lastPrinted>
  <dcterms:created xsi:type="dcterms:W3CDTF">2023-07-26T17:52:00Z</dcterms:created>
  <dcterms:modified xsi:type="dcterms:W3CDTF">2023-08-30T16:08:00Z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